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30" w:rsidRPr="00162F1D" w:rsidRDefault="00025049" w:rsidP="00025049">
      <w:pPr>
        <w:ind w:right="57"/>
        <w:jc w:val="center"/>
        <w:outlineLvl w:val="0"/>
        <w:rPr>
          <w:rFonts w:ascii="Arial" w:hAnsi="Arial" w:cs="Arial"/>
          <w:b/>
          <w:sz w:val="28"/>
          <w:szCs w:val="28"/>
          <w:lang w:val="eu-ES"/>
        </w:rPr>
      </w:pPr>
      <w:r w:rsidRPr="00162F1D">
        <w:rPr>
          <w:rFonts w:ascii="Arial" w:hAnsi="Arial" w:cs="Arial"/>
          <w:b/>
          <w:sz w:val="28"/>
          <w:szCs w:val="28"/>
          <w:lang w:val="eu-ES"/>
        </w:rPr>
        <w:t>IKASTAROA</w:t>
      </w:r>
      <w:r w:rsidR="00793289" w:rsidRPr="00162F1D">
        <w:rPr>
          <w:rFonts w:ascii="Arial" w:hAnsi="Arial" w:cs="Arial"/>
          <w:b/>
          <w:sz w:val="28"/>
          <w:szCs w:val="28"/>
          <w:lang w:val="eu-ES"/>
        </w:rPr>
        <w:t>K</w:t>
      </w:r>
      <w:r w:rsidRPr="00162F1D">
        <w:rPr>
          <w:rFonts w:ascii="Arial" w:hAnsi="Arial" w:cs="Arial"/>
          <w:b/>
          <w:sz w:val="28"/>
          <w:szCs w:val="28"/>
          <w:lang w:val="eu-ES"/>
        </w:rPr>
        <w:t xml:space="preserve"> 2018</w:t>
      </w:r>
      <w:r w:rsidR="00642909" w:rsidRPr="00162F1D">
        <w:rPr>
          <w:rFonts w:ascii="Arial" w:hAnsi="Arial" w:cs="Arial"/>
          <w:b/>
          <w:sz w:val="28"/>
          <w:szCs w:val="28"/>
          <w:lang w:val="eu-ES"/>
        </w:rPr>
        <w:t>-19</w:t>
      </w:r>
      <w:r w:rsidRPr="00162F1D">
        <w:rPr>
          <w:rFonts w:ascii="Arial" w:hAnsi="Arial" w:cs="Arial"/>
          <w:b/>
          <w:sz w:val="28"/>
          <w:szCs w:val="28"/>
          <w:lang w:val="eu-ES"/>
        </w:rPr>
        <w:t xml:space="preserve">  CURSOS</w:t>
      </w:r>
    </w:p>
    <w:p w:rsidR="00025049" w:rsidRPr="00162F1D" w:rsidRDefault="00025049" w:rsidP="008977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left="-426" w:right="57"/>
        <w:jc w:val="center"/>
        <w:outlineLvl w:val="0"/>
        <w:rPr>
          <w:rFonts w:ascii="Arial" w:hAnsi="Arial" w:cs="Arial"/>
          <w:b/>
          <w:sz w:val="22"/>
        </w:rPr>
      </w:pPr>
      <w:r w:rsidRPr="00162F1D">
        <w:rPr>
          <w:rFonts w:ascii="Arial" w:hAnsi="Arial" w:cs="Arial"/>
          <w:b/>
          <w:sz w:val="22"/>
          <w:lang w:val="eu-ES"/>
        </w:rPr>
        <w:t>IZENA EMATEKO ESKAERA</w:t>
      </w:r>
      <w:r w:rsidR="0047788A" w:rsidRPr="00162F1D">
        <w:rPr>
          <w:rFonts w:ascii="Arial" w:hAnsi="Arial" w:cs="Arial"/>
          <w:b/>
          <w:sz w:val="22"/>
          <w:lang w:val="eu-ES"/>
        </w:rPr>
        <w:t xml:space="preserve"> </w:t>
      </w:r>
      <w:r w:rsidRPr="00162F1D">
        <w:rPr>
          <w:rFonts w:ascii="Arial" w:hAnsi="Arial" w:cs="Arial"/>
          <w:b/>
          <w:sz w:val="22"/>
          <w:lang w:val="eu-ES"/>
        </w:rPr>
        <w:t>/</w:t>
      </w:r>
      <w:r w:rsidR="0047788A" w:rsidRPr="00162F1D">
        <w:rPr>
          <w:rFonts w:ascii="Arial" w:hAnsi="Arial" w:cs="Arial"/>
          <w:b/>
          <w:sz w:val="22"/>
          <w:lang w:val="eu-ES"/>
        </w:rPr>
        <w:t xml:space="preserve"> </w:t>
      </w:r>
      <w:r w:rsidRPr="00162F1D">
        <w:rPr>
          <w:rFonts w:ascii="Arial" w:hAnsi="Arial" w:cs="Arial"/>
          <w:b/>
          <w:sz w:val="22"/>
        </w:rPr>
        <w:t xml:space="preserve">SOLICITUD DE INSCRIPCIÓN </w:t>
      </w:r>
    </w:p>
    <w:p w:rsidR="00F31A91" w:rsidRPr="00E0183A" w:rsidRDefault="00F31A91" w:rsidP="00FB23B6">
      <w:pPr>
        <w:rPr>
          <w:rFonts w:ascii="Arial" w:hAnsi="Arial" w:cs="Arial"/>
          <w:sz w:val="12"/>
          <w:szCs w:val="22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148"/>
        <w:gridCol w:w="5059"/>
      </w:tblGrid>
      <w:tr w:rsidR="004D743F" w:rsidRPr="00F31A91" w:rsidTr="00865D24">
        <w:trPr>
          <w:trHeight w:val="30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3F" w:rsidRPr="00F31A91" w:rsidRDefault="004D743F" w:rsidP="0002335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1A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INGLÉS LÚDICO I</w:t>
            </w:r>
            <w:r w:rsidRPr="00F31A91">
              <w:rPr>
                <w:rFonts w:ascii="Calibri" w:hAnsi="Calibri"/>
                <w:color w:val="000000"/>
                <w:sz w:val="20"/>
                <w:szCs w:val="20"/>
              </w:rPr>
              <w:t xml:space="preserve"> (2007-2013)-LUIAONDO-V-17:00-18:00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3F" w:rsidRPr="00F31A91" w:rsidRDefault="004D743F" w:rsidP="00D032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1A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YOGA/GIMNASIA</w:t>
            </w:r>
            <w:r w:rsidRPr="00F31A91">
              <w:rPr>
                <w:rFonts w:ascii="Calibri" w:hAnsi="Calibri"/>
                <w:color w:val="000000"/>
                <w:sz w:val="20"/>
                <w:szCs w:val="20"/>
              </w:rPr>
              <w:t>-RESPALDIZA-M-J-19:00-20:00</w:t>
            </w:r>
          </w:p>
        </w:tc>
      </w:tr>
      <w:tr w:rsidR="004D743F" w:rsidRPr="00F31A91" w:rsidTr="00865D24">
        <w:trPr>
          <w:trHeight w:val="300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3F" w:rsidRPr="00F31A91" w:rsidRDefault="004D743F" w:rsidP="00F3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1A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ZUMBA I</w:t>
            </w:r>
            <w:r w:rsidRPr="00F31A91">
              <w:rPr>
                <w:rFonts w:ascii="Calibri" w:hAnsi="Calibri"/>
                <w:color w:val="000000"/>
                <w:sz w:val="20"/>
                <w:szCs w:val="20"/>
              </w:rPr>
              <w:t>-LUIAONDO-L-X-15:00-16:00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3F" w:rsidRPr="00F31A91" w:rsidRDefault="004D743F" w:rsidP="00D032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1A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PATINAJE I</w:t>
            </w:r>
            <w:r w:rsidRPr="00F31A91">
              <w:rPr>
                <w:rFonts w:ascii="Calibri" w:hAnsi="Calibri"/>
                <w:color w:val="000000"/>
                <w:sz w:val="20"/>
                <w:szCs w:val="20"/>
              </w:rPr>
              <w:t>-LUIAONDO-S-11:00-12:00</w:t>
            </w:r>
          </w:p>
        </w:tc>
      </w:tr>
      <w:tr w:rsidR="004D743F" w:rsidRPr="00F31A91" w:rsidTr="00865D24">
        <w:trPr>
          <w:trHeight w:val="300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3F" w:rsidRPr="00F31A91" w:rsidRDefault="004D743F" w:rsidP="00821E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1A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ZUMBA II</w:t>
            </w:r>
            <w:r w:rsidRPr="00F31A91">
              <w:rPr>
                <w:rFonts w:ascii="Calibri" w:hAnsi="Calibri"/>
                <w:color w:val="000000"/>
                <w:sz w:val="20"/>
                <w:szCs w:val="20"/>
              </w:rPr>
              <w:t>-RESPALDIZA-L-X- 19:00-20:00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3F" w:rsidRPr="00F31A91" w:rsidRDefault="004D743F" w:rsidP="00D032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1A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GAP I </w:t>
            </w:r>
            <w:r w:rsidRPr="00F31A91">
              <w:rPr>
                <w:rFonts w:ascii="Calibri" w:hAnsi="Calibri"/>
                <w:color w:val="000000"/>
                <w:sz w:val="20"/>
                <w:szCs w:val="20"/>
              </w:rPr>
              <w:t>(ALT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 INTENSIDAD)-LUIAONDO-J-19:00-19:3</w:t>
            </w:r>
            <w:r w:rsidRPr="00F31A9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4D743F" w:rsidRPr="00F31A91" w:rsidTr="00865D24">
        <w:trPr>
          <w:trHeight w:val="300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3F" w:rsidRPr="00F31A91" w:rsidRDefault="004D743F" w:rsidP="001D37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1A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PILATES I</w:t>
            </w:r>
            <w:r w:rsidRPr="00F31A91">
              <w:rPr>
                <w:rFonts w:ascii="Calibri" w:hAnsi="Calibri"/>
                <w:color w:val="000000"/>
                <w:sz w:val="20"/>
                <w:szCs w:val="20"/>
              </w:rPr>
              <w:t>-LUIAONDO-M-J-15:00-16:00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3F" w:rsidRPr="00F31A91" w:rsidRDefault="004D743F" w:rsidP="00D032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1A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GAP II</w:t>
            </w:r>
            <w:r w:rsidRPr="00F31A91">
              <w:rPr>
                <w:rFonts w:ascii="Calibri" w:hAnsi="Calibri"/>
                <w:color w:val="000000"/>
                <w:sz w:val="20"/>
                <w:szCs w:val="20"/>
              </w:rPr>
              <w:t xml:space="preserve"> (ALTA INTENSIDAD)-LUIAONDO-J-19:30-20:00</w:t>
            </w:r>
          </w:p>
        </w:tc>
      </w:tr>
      <w:tr w:rsidR="004D743F" w:rsidRPr="00F31A91" w:rsidTr="00865D24">
        <w:trPr>
          <w:trHeight w:val="300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3F" w:rsidRPr="00F31A91" w:rsidRDefault="004D743F" w:rsidP="00F3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1A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ZUMBA III</w:t>
            </w:r>
            <w:r w:rsidRPr="00F31A91">
              <w:rPr>
                <w:rFonts w:ascii="Calibri" w:hAnsi="Calibri"/>
                <w:color w:val="000000"/>
                <w:sz w:val="20"/>
                <w:szCs w:val="20"/>
              </w:rPr>
              <w:t>-LUIAONDO-L-X-20:00-21:00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3F" w:rsidRPr="00F31A91" w:rsidRDefault="004D743F" w:rsidP="00D032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1A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PILATES III</w:t>
            </w:r>
            <w:r w:rsidRPr="00F31A91">
              <w:rPr>
                <w:rFonts w:ascii="Calibri" w:hAnsi="Calibri"/>
                <w:color w:val="000000"/>
                <w:sz w:val="20"/>
                <w:szCs w:val="20"/>
              </w:rPr>
              <w:t>-LLANTENO-M-J-20:00-21:00</w:t>
            </w:r>
          </w:p>
        </w:tc>
      </w:tr>
      <w:tr w:rsidR="004D743F" w:rsidRPr="00F31A91" w:rsidTr="00865D24">
        <w:trPr>
          <w:trHeight w:val="300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3F" w:rsidRPr="00F31A91" w:rsidRDefault="004D743F" w:rsidP="00F3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1A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GIMNASIA HIPOPRESIVA II</w:t>
            </w:r>
            <w:r w:rsidRPr="00F31A91">
              <w:rPr>
                <w:rFonts w:ascii="Calibri" w:hAnsi="Calibri"/>
                <w:color w:val="000000"/>
                <w:sz w:val="20"/>
                <w:szCs w:val="20"/>
              </w:rPr>
              <w:t>-LUIAONDO-M-17:45-18:15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3F" w:rsidRPr="00F31A91" w:rsidRDefault="004D743F" w:rsidP="00F3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1A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INICIACIÓN TAEKWONDO</w:t>
            </w:r>
            <w:r w:rsidRPr="00F31A91">
              <w:rPr>
                <w:rFonts w:ascii="Calibri" w:hAnsi="Calibri"/>
                <w:color w:val="000000"/>
                <w:sz w:val="20"/>
                <w:szCs w:val="20"/>
              </w:rPr>
              <w:t>-RESPALDIZA-S-11:00-12:00</w:t>
            </w:r>
          </w:p>
        </w:tc>
      </w:tr>
      <w:tr w:rsidR="004D743F" w:rsidRPr="00F31A91" w:rsidTr="00865D24">
        <w:trPr>
          <w:trHeight w:val="300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3F" w:rsidRPr="00F31A91" w:rsidRDefault="004D743F" w:rsidP="00F3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1A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GIMNASIA MANT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  <w:r w:rsidRPr="00F31A91">
              <w:rPr>
                <w:rFonts w:ascii="Calibri" w:hAnsi="Calibri"/>
                <w:color w:val="000000"/>
                <w:sz w:val="20"/>
                <w:szCs w:val="20"/>
              </w:rPr>
              <w:t>-LLANTENO-L-X-18:00-19:00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3F" w:rsidRPr="00F31A91" w:rsidRDefault="004D743F" w:rsidP="00F3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1A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ZUMBA TXIKI</w:t>
            </w:r>
            <w:r w:rsidRPr="00F31A91">
              <w:rPr>
                <w:rFonts w:ascii="Calibri" w:hAnsi="Calibri"/>
                <w:color w:val="000000"/>
                <w:sz w:val="20"/>
                <w:szCs w:val="20"/>
              </w:rPr>
              <w:t>(2007-2012)-LUIAONDO-M-V-17:00-18:00</w:t>
            </w:r>
          </w:p>
        </w:tc>
      </w:tr>
    </w:tbl>
    <w:p w:rsidR="00F31A91" w:rsidRDefault="00F31A91" w:rsidP="00FB23B6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16"/>
        <w:gridCol w:w="921"/>
        <w:gridCol w:w="2822"/>
        <w:gridCol w:w="2848"/>
      </w:tblGrid>
      <w:tr w:rsidR="00501730" w:rsidTr="00D15C4E">
        <w:trPr>
          <w:trHeight w:val="26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0" w:rsidRPr="00D36212" w:rsidRDefault="00D36212" w:rsidP="00D36212">
            <w:pPr>
              <w:rPr>
                <w:b/>
                <w:sz w:val="22"/>
              </w:rPr>
            </w:pPr>
            <w:r w:rsidRPr="00D36212">
              <w:rPr>
                <w:sz w:val="22"/>
              </w:rPr>
              <w:t>Izen-abizenak /Nombre y Apellidos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0" w:rsidRDefault="00D15C4E" w:rsidP="00D15C4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>
              <w:rPr>
                <w:bCs/>
                <w:sz w:val="22"/>
              </w:rPr>
              <w:t>N.A.N.</w:t>
            </w:r>
            <w:r w:rsidR="00D36212">
              <w:rPr>
                <w:bCs/>
                <w:sz w:val="22"/>
              </w:rPr>
              <w:t>/</w:t>
            </w:r>
            <w:r>
              <w:rPr>
                <w:bCs/>
                <w:sz w:val="22"/>
              </w:rPr>
              <w:t>D.N.I.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0" w:rsidRDefault="00D3621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>
              <w:rPr>
                <w:bCs/>
                <w:sz w:val="22"/>
              </w:rPr>
              <w:t>Telefonoa/Teléfono</w:t>
            </w:r>
          </w:p>
        </w:tc>
      </w:tr>
      <w:tr w:rsidR="00501730" w:rsidTr="00D15C4E">
        <w:trPr>
          <w:trHeight w:val="46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1730" w:rsidRPr="006C6A82" w:rsidRDefault="00185681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aps/>
                <w:sz w:val="22"/>
              </w:rPr>
            </w:pPr>
            <w:r w:rsidRPr="006C6A82">
              <w:rPr>
                <w:b/>
                <w:bCs/>
                <w:cap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B23B6" w:rsidRPr="006C6A82">
              <w:rPr>
                <w:b/>
                <w:bCs/>
                <w:caps/>
                <w:sz w:val="22"/>
              </w:rPr>
              <w:instrText xml:space="preserve"> FORMTEXT </w:instrText>
            </w:r>
            <w:r w:rsidRPr="006C6A82">
              <w:rPr>
                <w:b/>
                <w:bCs/>
                <w:caps/>
                <w:sz w:val="22"/>
              </w:rPr>
            </w:r>
            <w:r w:rsidRPr="006C6A82">
              <w:rPr>
                <w:b/>
                <w:bCs/>
                <w:caps/>
                <w:sz w:val="22"/>
              </w:rPr>
              <w:fldChar w:fldCharType="separate"/>
            </w:r>
            <w:r w:rsidR="00FB23B6" w:rsidRPr="006C6A82">
              <w:rPr>
                <w:b/>
                <w:bCs/>
                <w:caps/>
                <w:sz w:val="22"/>
              </w:rPr>
              <w:t> </w:t>
            </w:r>
            <w:r w:rsidR="00FB23B6" w:rsidRPr="006C6A82">
              <w:rPr>
                <w:b/>
                <w:bCs/>
                <w:caps/>
                <w:sz w:val="22"/>
              </w:rPr>
              <w:t> </w:t>
            </w:r>
            <w:r w:rsidR="00FB23B6" w:rsidRPr="006C6A82">
              <w:rPr>
                <w:b/>
                <w:bCs/>
                <w:caps/>
                <w:sz w:val="22"/>
              </w:rPr>
              <w:t> </w:t>
            </w:r>
            <w:r w:rsidR="00FB23B6" w:rsidRPr="006C6A82">
              <w:rPr>
                <w:b/>
                <w:bCs/>
                <w:caps/>
                <w:sz w:val="22"/>
              </w:rPr>
              <w:t> </w:t>
            </w:r>
            <w:r w:rsidR="00FB23B6" w:rsidRPr="006C6A82">
              <w:rPr>
                <w:b/>
                <w:bCs/>
                <w:caps/>
                <w:sz w:val="22"/>
              </w:rPr>
              <w:t> </w:t>
            </w:r>
            <w:r w:rsidRPr="006C6A82">
              <w:rPr>
                <w:b/>
                <w:bCs/>
                <w:caps/>
                <w:sz w:val="22"/>
              </w:rPr>
              <w:fldChar w:fldCharType="end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1730" w:rsidRPr="000A7F60" w:rsidRDefault="00185681" w:rsidP="00FB23B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B23B6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1730" w:rsidRPr="000A7F60" w:rsidRDefault="00185681" w:rsidP="00FB23B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B23B6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  <w:tr w:rsidR="0027228A" w:rsidTr="00D15C4E">
        <w:trPr>
          <w:trHeight w:val="20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Pr="00D36212" w:rsidRDefault="0027228A" w:rsidP="00D36212">
            <w:pPr>
              <w:rPr>
                <w:bCs/>
                <w:sz w:val="22"/>
              </w:rPr>
            </w:pPr>
            <w:r w:rsidRPr="00D36212">
              <w:rPr>
                <w:sz w:val="22"/>
              </w:rPr>
              <w:t>Helbidea/Domicilio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Pr="00D36212" w:rsidRDefault="0027228A" w:rsidP="0027228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P.K/C.P.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Default="0027228A" w:rsidP="00272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Herria/Localidad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Default="00272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501730">
              <w:rPr>
                <w:bCs/>
                <w:sz w:val="22"/>
              </w:rPr>
              <w:t>Email</w:t>
            </w:r>
          </w:p>
        </w:tc>
      </w:tr>
      <w:tr w:rsidR="0027228A" w:rsidTr="00D15C4E">
        <w:trPr>
          <w:trHeight w:val="46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6C6A82" w:rsidRDefault="00185681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caps/>
                <w:sz w:val="22"/>
              </w:rPr>
            </w:pPr>
            <w:r w:rsidRPr="006C6A82">
              <w:rPr>
                <w:b/>
                <w:bCs/>
                <w:cap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7228A" w:rsidRPr="006C6A82">
              <w:rPr>
                <w:b/>
                <w:bCs/>
                <w:caps/>
                <w:sz w:val="22"/>
              </w:rPr>
              <w:instrText xml:space="preserve"> FORMTEXT </w:instrText>
            </w:r>
            <w:r w:rsidRPr="006C6A82">
              <w:rPr>
                <w:b/>
                <w:bCs/>
                <w:caps/>
                <w:sz w:val="22"/>
              </w:rPr>
            </w:r>
            <w:r w:rsidRPr="006C6A82">
              <w:rPr>
                <w:b/>
                <w:bCs/>
                <w:caps/>
                <w:sz w:val="22"/>
              </w:rPr>
              <w:fldChar w:fldCharType="separate"/>
            </w:r>
            <w:r w:rsidR="0027228A" w:rsidRPr="006C6A82">
              <w:rPr>
                <w:b/>
                <w:bCs/>
                <w:caps/>
                <w:sz w:val="22"/>
              </w:rPr>
              <w:t> </w:t>
            </w:r>
            <w:r w:rsidR="0027228A" w:rsidRPr="006C6A82">
              <w:rPr>
                <w:b/>
                <w:bCs/>
                <w:caps/>
                <w:sz w:val="22"/>
              </w:rPr>
              <w:t> </w:t>
            </w:r>
            <w:r w:rsidR="0027228A" w:rsidRPr="006C6A82">
              <w:rPr>
                <w:b/>
                <w:bCs/>
                <w:caps/>
                <w:sz w:val="22"/>
              </w:rPr>
              <w:t> </w:t>
            </w:r>
            <w:r w:rsidR="0027228A" w:rsidRPr="006C6A82">
              <w:rPr>
                <w:b/>
                <w:bCs/>
                <w:caps/>
                <w:sz w:val="22"/>
              </w:rPr>
              <w:t> </w:t>
            </w:r>
            <w:r w:rsidR="0027228A" w:rsidRPr="006C6A82">
              <w:rPr>
                <w:b/>
                <w:bCs/>
                <w:caps/>
                <w:sz w:val="22"/>
              </w:rPr>
              <w:t> </w:t>
            </w:r>
            <w:r w:rsidRPr="006C6A82">
              <w:rPr>
                <w:b/>
                <w:bCs/>
                <w:caps/>
                <w:sz w:val="22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256A24" w:rsidRDefault="00185681" w:rsidP="0027228A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7228A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6C6A82" w:rsidRDefault="0018568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aps/>
                <w:sz w:val="22"/>
                <w:szCs w:val="22"/>
              </w:rPr>
            </w:pPr>
            <w:r w:rsidRPr="00185681">
              <w:rPr>
                <w:b/>
                <w:bCs/>
                <w:cap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7228A" w:rsidRPr="006C6A82">
              <w:rPr>
                <w:b/>
                <w:bCs/>
                <w:caps/>
                <w:sz w:val="22"/>
                <w:szCs w:val="22"/>
              </w:rPr>
              <w:instrText xml:space="preserve"> FORMTEXT </w:instrText>
            </w:r>
            <w:r w:rsidRPr="00185681">
              <w:rPr>
                <w:b/>
                <w:bCs/>
                <w:caps/>
                <w:sz w:val="22"/>
                <w:szCs w:val="22"/>
              </w:rPr>
            </w:r>
            <w:r w:rsidRPr="00185681">
              <w:rPr>
                <w:b/>
                <w:bCs/>
                <w:caps/>
                <w:sz w:val="22"/>
                <w:szCs w:val="22"/>
              </w:rPr>
              <w:fldChar w:fldCharType="separate"/>
            </w:r>
            <w:r w:rsidR="0027228A" w:rsidRPr="006C6A82">
              <w:rPr>
                <w:b/>
                <w:bCs/>
                <w:caps/>
                <w:noProof/>
                <w:sz w:val="22"/>
                <w:szCs w:val="22"/>
              </w:rPr>
              <w:t> </w:t>
            </w:r>
            <w:r w:rsidR="0027228A" w:rsidRPr="006C6A82">
              <w:rPr>
                <w:b/>
                <w:bCs/>
                <w:caps/>
                <w:noProof/>
                <w:sz w:val="22"/>
                <w:szCs w:val="22"/>
              </w:rPr>
              <w:t> </w:t>
            </w:r>
            <w:r w:rsidR="0027228A" w:rsidRPr="006C6A82">
              <w:rPr>
                <w:b/>
                <w:bCs/>
                <w:caps/>
                <w:noProof/>
                <w:sz w:val="22"/>
                <w:szCs w:val="22"/>
              </w:rPr>
              <w:t> </w:t>
            </w:r>
            <w:r w:rsidR="0027228A" w:rsidRPr="006C6A82">
              <w:rPr>
                <w:b/>
                <w:bCs/>
                <w:caps/>
                <w:noProof/>
                <w:sz w:val="22"/>
                <w:szCs w:val="22"/>
              </w:rPr>
              <w:t> </w:t>
            </w:r>
            <w:r w:rsidR="0027228A" w:rsidRPr="006C6A82">
              <w:rPr>
                <w:b/>
                <w:bCs/>
                <w:caps/>
                <w:noProof/>
                <w:sz w:val="22"/>
                <w:szCs w:val="22"/>
              </w:rPr>
              <w:t> </w:t>
            </w:r>
            <w:r w:rsidRPr="006C6A82">
              <w:rPr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0A7F60" w:rsidRDefault="0018568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8568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7228A" w:rsidRPr="000A7F6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185681">
              <w:rPr>
                <w:b/>
                <w:bCs/>
                <w:sz w:val="22"/>
                <w:szCs w:val="22"/>
              </w:rPr>
            </w:r>
            <w:r w:rsidRPr="00185681">
              <w:rPr>
                <w:b/>
                <w:bCs/>
                <w:sz w:val="22"/>
                <w:szCs w:val="22"/>
              </w:rPr>
              <w:fldChar w:fldCharType="separate"/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Pr="000A7F60">
              <w:rPr>
                <w:sz w:val="22"/>
                <w:szCs w:val="22"/>
              </w:rPr>
              <w:fldChar w:fldCharType="end"/>
            </w:r>
          </w:p>
        </w:tc>
      </w:tr>
    </w:tbl>
    <w:p w:rsidR="00DE55A2" w:rsidRPr="00131F53" w:rsidRDefault="00DE55A2" w:rsidP="003856FE">
      <w:pPr>
        <w:rPr>
          <w:rFonts w:ascii="Arial" w:hAnsi="Arial" w:cs="Arial"/>
          <w:sz w:val="22"/>
          <w:szCs w:val="22"/>
        </w:rPr>
      </w:pPr>
    </w:p>
    <w:p w:rsidR="00255F08" w:rsidRPr="00DE55A2" w:rsidRDefault="00DE55A2" w:rsidP="00162F1D">
      <w:pPr>
        <w:ind w:left="-426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E55A2">
        <w:rPr>
          <w:rFonts w:ascii="Arial" w:hAnsi="Arial" w:cs="Arial"/>
          <w:b/>
          <w:sz w:val="22"/>
          <w:szCs w:val="22"/>
          <w:u w:val="single"/>
          <w:lang w:val="eu-ES"/>
        </w:rPr>
        <w:t>BANKETXEKO HELBIDERATZE DATUAK</w:t>
      </w:r>
      <w:r>
        <w:rPr>
          <w:rFonts w:ascii="Arial" w:hAnsi="Arial" w:cs="Arial"/>
          <w:b/>
          <w:sz w:val="22"/>
          <w:szCs w:val="22"/>
          <w:u w:val="single"/>
          <w:lang w:val="eu-ES"/>
        </w:rPr>
        <w:t xml:space="preserve"> /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F08" w:rsidRPr="00DE55A2">
        <w:rPr>
          <w:rFonts w:ascii="Arial" w:hAnsi="Arial" w:cs="Arial"/>
          <w:b/>
          <w:sz w:val="22"/>
          <w:szCs w:val="22"/>
          <w:u w:val="single"/>
        </w:rPr>
        <w:t xml:space="preserve">DATOS PARA </w:t>
      </w:r>
      <w:smartTag w:uri="urn:schemas-microsoft-com:office:smarttags" w:element="PersonName">
        <w:smartTagPr>
          <w:attr w:name="ProductID" w:val="LA DOMICILIACIￓN BANCARIA"/>
        </w:smartTagPr>
        <w:r w:rsidR="00255F08" w:rsidRPr="00DE55A2">
          <w:rPr>
            <w:rFonts w:ascii="Arial" w:hAnsi="Arial" w:cs="Arial"/>
            <w:b/>
            <w:sz w:val="22"/>
            <w:szCs w:val="22"/>
            <w:u w:val="single"/>
          </w:rPr>
          <w:t>LA DOMICILIACIÓN BANCARIA</w:t>
        </w:r>
      </w:smartTag>
    </w:p>
    <w:p w:rsidR="00255F08" w:rsidRDefault="00255F08" w:rsidP="003856FE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14"/>
        <w:gridCol w:w="510"/>
        <w:gridCol w:w="482"/>
        <w:gridCol w:w="993"/>
        <w:gridCol w:w="850"/>
        <w:gridCol w:w="567"/>
        <w:gridCol w:w="3191"/>
      </w:tblGrid>
      <w:tr w:rsidR="00796D2D" w:rsidTr="00162F1D">
        <w:trPr>
          <w:trHeight w:val="43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D2D" w:rsidRDefault="00796D2D" w:rsidP="00DE55A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Prezioa/Precio</w:t>
            </w:r>
          </w:p>
        </w:tc>
        <w:tc>
          <w:tcPr>
            <w:tcW w:w="659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796D2D" w:rsidRPr="003E5A2E" w:rsidRDefault="00796D2D" w:rsidP="00024DD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Normala/Normal    </w:t>
            </w:r>
            <w:r w:rsidR="00185681">
              <w:rPr>
                <w:b/>
                <w:bCs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 w:rsidR="00024D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85681">
              <w:rPr>
                <w:b/>
                <w:bCs/>
                <w:sz w:val="22"/>
                <w:szCs w:val="22"/>
              </w:rPr>
            </w:r>
            <w:r w:rsidR="00185681">
              <w:rPr>
                <w:b/>
                <w:bCs/>
                <w:sz w:val="22"/>
                <w:szCs w:val="22"/>
              </w:rPr>
              <w:fldChar w:fldCharType="separate"/>
            </w:r>
            <w:r w:rsidR="00185681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  <w:r>
              <w:rPr>
                <w:b/>
                <w:bCs/>
                <w:sz w:val="22"/>
                <w:szCs w:val="22"/>
              </w:rPr>
              <w:t xml:space="preserve">     Murriztua/Reducido  </w:t>
            </w:r>
            <w:r w:rsidR="00185681">
              <w:rPr>
                <w:b/>
                <w:bCs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85681">
              <w:rPr>
                <w:b/>
                <w:bCs/>
                <w:sz w:val="22"/>
                <w:szCs w:val="22"/>
              </w:rPr>
            </w:r>
            <w:r w:rsidR="00185681">
              <w:rPr>
                <w:b/>
                <w:bCs/>
                <w:sz w:val="22"/>
                <w:szCs w:val="22"/>
              </w:rPr>
              <w:fldChar w:fldCharType="separate"/>
            </w:r>
            <w:r w:rsidR="00185681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  <w:r w:rsidR="00024DD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A7F60" w:rsidTr="00162F1D">
        <w:trPr>
          <w:trHeight w:val="43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F60" w:rsidRDefault="00DE55A2" w:rsidP="00DE55A2">
            <w:pPr>
              <w:rPr>
                <w:b/>
                <w:bCs/>
                <w:sz w:val="22"/>
                <w:lang w:val="es-ES_tradnl"/>
              </w:rPr>
            </w:pPr>
            <w:r>
              <w:rPr>
                <w:b/>
                <w:bCs/>
                <w:sz w:val="22"/>
              </w:rPr>
              <w:t>Kontuaren titularra /Titular cuenta</w:t>
            </w:r>
          </w:p>
        </w:tc>
        <w:tc>
          <w:tcPr>
            <w:tcW w:w="659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A7F60" w:rsidRPr="006C6A82" w:rsidRDefault="00185681" w:rsidP="00DE55A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aps/>
                <w:sz w:val="22"/>
                <w:szCs w:val="22"/>
                <w:lang w:val="es-ES_tradnl"/>
              </w:rPr>
            </w:pPr>
            <w:r w:rsidRPr="00185681">
              <w:rPr>
                <w:b/>
                <w:bCs/>
                <w:caps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0A7F60" w:rsidRPr="006C6A82">
              <w:rPr>
                <w:b/>
                <w:bCs/>
                <w:caps/>
                <w:sz w:val="22"/>
                <w:szCs w:val="22"/>
              </w:rPr>
              <w:instrText xml:space="preserve"> FORMTEXT </w:instrText>
            </w:r>
            <w:r w:rsidRPr="00185681">
              <w:rPr>
                <w:b/>
                <w:bCs/>
                <w:caps/>
                <w:sz w:val="22"/>
                <w:szCs w:val="22"/>
              </w:rPr>
            </w:r>
            <w:r w:rsidRPr="00185681">
              <w:rPr>
                <w:b/>
                <w:bCs/>
                <w:caps/>
                <w:sz w:val="22"/>
                <w:szCs w:val="22"/>
              </w:rPr>
              <w:fldChar w:fldCharType="separate"/>
            </w:r>
            <w:r w:rsidR="000A7F60" w:rsidRPr="006C6A82">
              <w:rPr>
                <w:b/>
                <w:bCs/>
                <w:caps/>
                <w:noProof/>
                <w:sz w:val="22"/>
                <w:szCs w:val="22"/>
              </w:rPr>
              <w:t> </w:t>
            </w:r>
            <w:r w:rsidR="000A7F60" w:rsidRPr="006C6A82">
              <w:rPr>
                <w:b/>
                <w:bCs/>
                <w:caps/>
                <w:noProof/>
                <w:sz w:val="22"/>
                <w:szCs w:val="22"/>
              </w:rPr>
              <w:t> </w:t>
            </w:r>
            <w:r w:rsidR="000A7F60" w:rsidRPr="006C6A82">
              <w:rPr>
                <w:b/>
                <w:bCs/>
                <w:caps/>
                <w:noProof/>
                <w:sz w:val="22"/>
                <w:szCs w:val="22"/>
              </w:rPr>
              <w:t> </w:t>
            </w:r>
            <w:r w:rsidR="000A7F60" w:rsidRPr="006C6A82">
              <w:rPr>
                <w:b/>
                <w:bCs/>
                <w:caps/>
                <w:noProof/>
                <w:sz w:val="22"/>
                <w:szCs w:val="22"/>
              </w:rPr>
              <w:t> </w:t>
            </w:r>
            <w:r w:rsidR="000A7F60" w:rsidRPr="006C6A82">
              <w:rPr>
                <w:b/>
                <w:bCs/>
                <w:caps/>
                <w:noProof/>
                <w:sz w:val="22"/>
                <w:szCs w:val="22"/>
              </w:rPr>
              <w:t> </w:t>
            </w:r>
            <w:r w:rsidRPr="006C6A82">
              <w:rPr>
                <w:caps/>
                <w:sz w:val="22"/>
                <w:szCs w:val="22"/>
              </w:rPr>
              <w:fldChar w:fldCharType="end"/>
            </w:r>
            <w:bookmarkEnd w:id="2"/>
          </w:p>
        </w:tc>
      </w:tr>
      <w:tr w:rsidR="00451F31" w:rsidTr="00162F1D">
        <w:trPr>
          <w:trHeight w:val="50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51F31" w:rsidRDefault="00451F3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IBAN kodea</w:t>
            </w:r>
          </w:p>
          <w:p w:rsidR="00451F31" w:rsidRDefault="00451F3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lang w:val="es-ES_tradnl"/>
              </w:rPr>
            </w:pPr>
            <w:r>
              <w:rPr>
                <w:b/>
                <w:bCs/>
                <w:sz w:val="22"/>
              </w:rPr>
              <w:t>Código IBAN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451F31" w:rsidRPr="00451F31" w:rsidRDefault="00451F31" w:rsidP="00451F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32"/>
                <w:lang w:val="es-ES_tradnl"/>
              </w:rPr>
            </w:pPr>
            <w:r>
              <w:rPr>
                <w:b/>
                <w:bCs/>
                <w:sz w:val="28"/>
                <w:szCs w:val="32"/>
                <w:lang w:val="es-ES_tradnl"/>
              </w:rPr>
              <w:t>ES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51F31" w:rsidRPr="00451F31" w:rsidRDefault="00185681" w:rsidP="00451F31">
            <w:pPr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b/>
                <w:bCs/>
                <w:sz w:val="28"/>
                <w:szCs w:val="32"/>
                <w:lang w:val="es-ES_tradnl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1F31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451F31">
              <w:rPr>
                <w:b/>
                <w:bCs/>
                <w:noProof/>
                <w:sz w:val="32"/>
                <w:szCs w:val="32"/>
              </w:rPr>
              <w:t> </w:t>
            </w:r>
            <w:r w:rsidR="00451F31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bookmarkStart w:id="3" w:name="Texto9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51F31" w:rsidRDefault="00185681" w:rsidP="00451F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51F31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451F31">
              <w:rPr>
                <w:b/>
                <w:bCs/>
                <w:noProof/>
                <w:sz w:val="32"/>
                <w:szCs w:val="32"/>
              </w:rPr>
              <w:t> </w:t>
            </w:r>
            <w:r w:rsidR="00451F31">
              <w:rPr>
                <w:b/>
                <w:bCs/>
                <w:noProof/>
                <w:sz w:val="32"/>
                <w:szCs w:val="32"/>
              </w:rPr>
              <w:t> </w:t>
            </w:r>
            <w:r w:rsidR="00451F31">
              <w:rPr>
                <w:b/>
                <w:bCs/>
                <w:noProof/>
                <w:sz w:val="32"/>
                <w:szCs w:val="32"/>
              </w:rPr>
              <w:t> </w:t>
            </w:r>
            <w:r w:rsidR="00451F31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  <w:bookmarkEnd w:id="3"/>
          </w:p>
        </w:tc>
        <w:bookmarkStart w:id="4" w:name="Texto10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451F31" w:rsidRDefault="001856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51F31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451F31">
              <w:rPr>
                <w:b/>
                <w:bCs/>
                <w:noProof/>
                <w:sz w:val="32"/>
                <w:szCs w:val="32"/>
              </w:rPr>
              <w:t> </w:t>
            </w:r>
            <w:r w:rsidR="00451F31">
              <w:rPr>
                <w:b/>
                <w:bCs/>
                <w:noProof/>
                <w:sz w:val="32"/>
                <w:szCs w:val="32"/>
              </w:rPr>
              <w:t> </w:t>
            </w:r>
            <w:r w:rsidR="00451F31">
              <w:rPr>
                <w:b/>
                <w:bCs/>
                <w:noProof/>
                <w:sz w:val="32"/>
                <w:szCs w:val="32"/>
              </w:rPr>
              <w:t> </w:t>
            </w:r>
            <w:r w:rsidR="00451F31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  <w:bookmarkEnd w:id="4"/>
          </w:p>
        </w:tc>
        <w:bookmarkStart w:id="5" w:name="Texto11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451F31" w:rsidRDefault="001856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1F31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451F31">
              <w:rPr>
                <w:b/>
                <w:bCs/>
                <w:noProof/>
                <w:sz w:val="32"/>
                <w:szCs w:val="32"/>
              </w:rPr>
              <w:t> </w:t>
            </w:r>
            <w:r w:rsidR="00451F31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  <w:bookmarkEnd w:id="5"/>
          </w:p>
        </w:tc>
        <w:bookmarkStart w:id="6" w:name="Texto12"/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451F31" w:rsidRDefault="001856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51F31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451F31">
              <w:rPr>
                <w:b/>
                <w:bCs/>
                <w:noProof/>
                <w:sz w:val="32"/>
                <w:szCs w:val="32"/>
              </w:rPr>
              <w:t> </w:t>
            </w:r>
            <w:r w:rsidR="00451F31">
              <w:rPr>
                <w:b/>
                <w:bCs/>
                <w:noProof/>
                <w:sz w:val="32"/>
                <w:szCs w:val="32"/>
              </w:rPr>
              <w:t> </w:t>
            </w:r>
            <w:r w:rsidR="00451F31">
              <w:rPr>
                <w:b/>
                <w:bCs/>
                <w:noProof/>
                <w:sz w:val="32"/>
                <w:szCs w:val="32"/>
              </w:rPr>
              <w:t> </w:t>
            </w:r>
            <w:r w:rsidR="00451F31">
              <w:rPr>
                <w:b/>
                <w:bCs/>
                <w:noProof/>
                <w:sz w:val="32"/>
                <w:szCs w:val="32"/>
              </w:rPr>
              <w:t> </w:t>
            </w:r>
            <w:r w:rsidR="00451F31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  <w:bookmarkEnd w:id="6"/>
          </w:p>
        </w:tc>
      </w:tr>
    </w:tbl>
    <w:p w:rsidR="00255F08" w:rsidRDefault="00255F08" w:rsidP="003856FE">
      <w:pPr>
        <w:rPr>
          <w:rFonts w:ascii="Arial" w:hAnsi="Arial" w:cs="Arial"/>
        </w:rPr>
      </w:pPr>
    </w:p>
    <w:p w:rsidR="00DE55A2" w:rsidRPr="00F31A91" w:rsidRDefault="00DE55A2" w:rsidP="003856FE">
      <w:pPr>
        <w:jc w:val="both"/>
        <w:rPr>
          <w:rFonts w:ascii="Arial" w:hAnsi="Arial" w:cs="Arial"/>
          <w:sz w:val="16"/>
          <w:szCs w:val="22"/>
        </w:rPr>
        <w:sectPr w:rsidR="00DE55A2" w:rsidRPr="00F31A91" w:rsidSect="00162F1D">
          <w:headerReference w:type="default" r:id="rId8"/>
          <w:footerReference w:type="even" r:id="rId9"/>
          <w:footerReference w:type="default" r:id="rId10"/>
          <w:pgSz w:w="11906" w:h="16838"/>
          <w:pgMar w:top="1101" w:right="851" w:bottom="851" w:left="1361" w:header="284" w:footer="261" w:gutter="0"/>
          <w:cols w:space="708"/>
          <w:docGrid w:linePitch="360"/>
        </w:sectPr>
      </w:pPr>
    </w:p>
    <w:p w:rsidR="00573101" w:rsidRPr="00095804" w:rsidRDefault="00573101" w:rsidP="00162F1D">
      <w:pPr>
        <w:ind w:left="-426"/>
        <w:jc w:val="both"/>
        <w:rPr>
          <w:rFonts w:ascii="Arial" w:hAnsi="Arial" w:cs="Arial"/>
          <w:b/>
          <w:sz w:val="20"/>
          <w:szCs w:val="22"/>
          <w:lang w:val="eu-ES"/>
        </w:rPr>
      </w:pPr>
      <w:r w:rsidRPr="00095804">
        <w:rPr>
          <w:rFonts w:ascii="Arial" w:hAnsi="Arial" w:cs="Arial"/>
          <w:sz w:val="20"/>
          <w:szCs w:val="22"/>
          <w:lang w:val="eu-ES"/>
        </w:rPr>
        <w:lastRenderedPageBreak/>
        <w:t xml:space="preserve">Erreserba ziurtatzeko formularioaren datu guztiak osatu behar dira eta </w:t>
      </w:r>
      <w:r w:rsidRPr="00095804">
        <w:rPr>
          <w:rFonts w:ascii="Arial" w:hAnsi="Arial" w:cs="Arial"/>
          <w:b/>
          <w:sz w:val="20"/>
          <w:szCs w:val="22"/>
          <w:lang w:val="eu-ES"/>
        </w:rPr>
        <w:t>digitalki edo eskuz sinatuta egon.</w:t>
      </w:r>
    </w:p>
    <w:p w:rsidR="00DE55A2" w:rsidRPr="00956E2F" w:rsidRDefault="00DE55A2" w:rsidP="00162F1D">
      <w:pPr>
        <w:ind w:left="-426"/>
        <w:jc w:val="both"/>
        <w:rPr>
          <w:rFonts w:ascii="Arial" w:hAnsi="Arial" w:cs="Arial"/>
          <w:sz w:val="20"/>
          <w:szCs w:val="22"/>
          <w:lang w:val="eu-ES"/>
        </w:rPr>
      </w:pPr>
      <w:r w:rsidRPr="00956E2F">
        <w:rPr>
          <w:rFonts w:ascii="Arial" w:hAnsi="Arial" w:cs="Arial"/>
          <w:sz w:val="20"/>
          <w:szCs w:val="22"/>
          <w:lang w:val="eu-ES"/>
        </w:rPr>
        <w:t xml:space="preserve">Gogoan hartu parte-hartzaile bakoitzak fitxa bat bete behar duela. </w:t>
      </w:r>
    </w:p>
    <w:p w:rsidR="003463EF" w:rsidRPr="003463EF" w:rsidRDefault="00255F08" w:rsidP="00162F1D">
      <w:pPr>
        <w:ind w:right="-298"/>
        <w:jc w:val="both"/>
        <w:rPr>
          <w:rFonts w:ascii="Arial" w:hAnsi="Arial" w:cs="Arial"/>
          <w:b/>
          <w:sz w:val="20"/>
          <w:szCs w:val="22"/>
        </w:rPr>
      </w:pPr>
      <w:r w:rsidRPr="00956E2F">
        <w:rPr>
          <w:rFonts w:ascii="Arial" w:hAnsi="Arial" w:cs="Arial"/>
          <w:sz w:val="20"/>
          <w:szCs w:val="22"/>
        </w:rPr>
        <w:lastRenderedPageBreak/>
        <w:t xml:space="preserve">Para asegurar la reserva </w:t>
      </w:r>
      <w:r w:rsidR="003463EF">
        <w:rPr>
          <w:rFonts w:ascii="Arial" w:hAnsi="Arial" w:cs="Arial"/>
          <w:sz w:val="20"/>
          <w:szCs w:val="22"/>
        </w:rPr>
        <w:t xml:space="preserve">se debe completar </w:t>
      </w:r>
      <w:r w:rsidRPr="00956E2F">
        <w:rPr>
          <w:rFonts w:ascii="Arial" w:hAnsi="Arial" w:cs="Arial"/>
          <w:sz w:val="20"/>
          <w:szCs w:val="22"/>
        </w:rPr>
        <w:t>todos los datos</w:t>
      </w:r>
      <w:r w:rsidR="003463EF">
        <w:rPr>
          <w:rFonts w:ascii="Arial" w:hAnsi="Arial" w:cs="Arial"/>
          <w:sz w:val="20"/>
          <w:szCs w:val="22"/>
        </w:rPr>
        <w:t xml:space="preserve"> del formulario y </w:t>
      </w:r>
      <w:r w:rsidR="003463EF" w:rsidRPr="003463EF">
        <w:rPr>
          <w:rFonts w:ascii="Arial" w:hAnsi="Arial" w:cs="Arial"/>
          <w:b/>
          <w:sz w:val="20"/>
          <w:szCs w:val="22"/>
        </w:rPr>
        <w:t>esta</w:t>
      </w:r>
      <w:r w:rsidR="003463EF">
        <w:rPr>
          <w:rFonts w:ascii="Arial" w:hAnsi="Arial" w:cs="Arial"/>
          <w:b/>
          <w:sz w:val="20"/>
          <w:szCs w:val="22"/>
        </w:rPr>
        <w:t>r firmado digital</w:t>
      </w:r>
      <w:r w:rsidR="003463EF" w:rsidRPr="003463EF">
        <w:rPr>
          <w:rFonts w:ascii="Arial" w:hAnsi="Arial" w:cs="Arial"/>
          <w:b/>
          <w:sz w:val="20"/>
          <w:szCs w:val="22"/>
        </w:rPr>
        <w:t xml:space="preserve"> o manualmente.</w:t>
      </w:r>
    </w:p>
    <w:p w:rsidR="00255F08" w:rsidRPr="00956E2F" w:rsidRDefault="00255F08" w:rsidP="00162F1D">
      <w:pPr>
        <w:ind w:right="-298"/>
        <w:jc w:val="both"/>
        <w:rPr>
          <w:rFonts w:ascii="Arial" w:hAnsi="Arial" w:cs="Arial"/>
          <w:sz w:val="20"/>
          <w:szCs w:val="22"/>
        </w:rPr>
      </w:pPr>
      <w:r w:rsidRPr="00956E2F">
        <w:rPr>
          <w:rFonts w:ascii="Arial" w:hAnsi="Arial" w:cs="Arial"/>
          <w:sz w:val="20"/>
          <w:szCs w:val="22"/>
        </w:rPr>
        <w:t xml:space="preserve">Recuerde que por cada participante deberá rellenar una ficha. </w:t>
      </w:r>
    </w:p>
    <w:p w:rsidR="00DE55A2" w:rsidRDefault="00DE55A2" w:rsidP="006E31C0">
      <w:pPr>
        <w:outlineLvl w:val="0"/>
        <w:rPr>
          <w:rFonts w:ascii="Arial" w:hAnsi="Arial" w:cs="Arial"/>
          <w:b/>
          <w:u w:val="single"/>
        </w:rPr>
        <w:sectPr w:rsidR="00DE55A2" w:rsidSect="00162F1D">
          <w:type w:val="continuous"/>
          <w:pgSz w:w="11906" w:h="16838"/>
          <w:pgMar w:top="1101" w:right="991" w:bottom="1258" w:left="1361" w:header="284" w:footer="261" w:gutter="0"/>
          <w:cols w:num="2" w:space="509"/>
          <w:docGrid w:linePitch="360"/>
        </w:sectPr>
      </w:pPr>
    </w:p>
    <w:p w:rsidR="00131F53" w:rsidRPr="00B473FD" w:rsidRDefault="00131F53" w:rsidP="006E31C0">
      <w:pPr>
        <w:outlineLvl w:val="0"/>
        <w:rPr>
          <w:rFonts w:ascii="Arial" w:hAnsi="Arial" w:cs="Arial"/>
          <w:b/>
          <w:sz w:val="18"/>
          <w:u w:val="single"/>
        </w:rPr>
      </w:pPr>
    </w:p>
    <w:p w:rsidR="003856FE" w:rsidRPr="00B473FD" w:rsidRDefault="00707B2F" w:rsidP="00162F1D">
      <w:pPr>
        <w:ind w:left="-426"/>
        <w:outlineLvl w:val="0"/>
        <w:rPr>
          <w:rFonts w:ascii="Arial" w:hAnsi="Arial" w:cs="Arial"/>
          <w:b/>
          <w:sz w:val="22"/>
          <w:u w:val="single"/>
        </w:rPr>
      </w:pPr>
      <w:r w:rsidRPr="00707B2F">
        <w:rPr>
          <w:rFonts w:ascii="Arial" w:hAnsi="Arial" w:cs="Arial"/>
          <w:b/>
          <w:sz w:val="22"/>
          <w:u w:val="single"/>
          <w:lang w:val="eu-ES"/>
        </w:rPr>
        <w:t>18 URTETIK BEHERAKOA</w:t>
      </w:r>
      <w:r w:rsidRPr="00B473FD">
        <w:rPr>
          <w:rFonts w:ascii="Arial" w:hAnsi="Arial" w:cs="Arial"/>
          <w:b/>
          <w:sz w:val="22"/>
          <w:u w:val="single"/>
          <w:lang w:val="eu-ES"/>
        </w:rPr>
        <w:t xml:space="preserve"> </w:t>
      </w:r>
      <w:r w:rsidR="004C5BFA" w:rsidRPr="00B473FD">
        <w:rPr>
          <w:rFonts w:ascii="Arial" w:hAnsi="Arial" w:cs="Arial"/>
          <w:b/>
          <w:sz w:val="22"/>
          <w:u w:val="single"/>
          <w:lang w:val="eu-ES"/>
        </w:rPr>
        <w:t>BAIMENA</w:t>
      </w:r>
      <w:r w:rsidR="004C5BFA" w:rsidRPr="00B473FD">
        <w:rPr>
          <w:rFonts w:ascii="Arial" w:hAnsi="Arial" w:cs="Arial"/>
          <w:b/>
          <w:sz w:val="22"/>
          <w:u w:val="single"/>
        </w:rPr>
        <w:t xml:space="preserve"> / AUTORIZACIÓN </w:t>
      </w:r>
      <w:r>
        <w:rPr>
          <w:rFonts w:ascii="Arial" w:hAnsi="Arial" w:cs="Arial"/>
          <w:b/>
          <w:sz w:val="22"/>
          <w:u w:val="single"/>
        </w:rPr>
        <w:t>MENORES 18 A</w:t>
      </w:r>
      <w:r w:rsidR="00B13595">
        <w:rPr>
          <w:rFonts w:ascii="Arial" w:hAnsi="Arial" w:cs="Arial"/>
          <w:b/>
          <w:sz w:val="22"/>
          <w:u w:val="single"/>
        </w:rPr>
        <w:t>Ñ</w:t>
      </w:r>
      <w:r>
        <w:rPr>
          <w:rFonts w:ascii="Arial" w:hAnsi="Arial" w:cs="Arial"/>
          <w:b/>
          <w:sz w:val="22"/>
          <w:u w:val="single"/>
        </w:rPr>
        <w:t>OS</w:t>
      </w:r>
    </w:p>
    <w:p w:rsidR="003856FE" w:rsidRPr="00F31A91" w:rsidRDefault="003856FE" w:rsidP="003856FE">
      <w:pPr>
        <w:rPr>
          <w:rFonts w:ascii="Arial" w:hAnsi="Arial" w:cs="Arial"/>
          <w:b/>
          <w:sz w:val="18"/>
        </w:rPr>
      </w:pPr>
    </w:p>
    <w:p w:rsidR="001D2EA6" w:rsidRPr="00B473FD" w:rsidRDefault="001D2EA6" w:rsidP="003856FE">
      <w:pPr>
        <w:rPr>
          <w:rFonts w:ascii="Arial" w:hAnsi="Arial" w:cs="Arial"/>
          <w:sz w:val="18"/>
          <w:szCs w:val="22"/>
          <w:lang w:val="eu-ES"/>
        </w:rPr>
        <w:sectPr w:rsidR="001D2EA6" w:rsidRPr="00B473FD" w:rsidSect="00162F1D">
          <w:type w:val="continuous"/>
          <w:pgSz w:w="11906" w:h="16838"/>
          <w:pgMar w:top="1101" w:right="1134" w:bottom="567" w:left="1361" w:header="284" w:footer="261" w:gutter="0"/>
          <w:cols w:space="708"/>
          <w:docGrid w:linePitch="360"/>
        </w:sectPr>
      </w:pPr>
    </w:p>
    <w:p w:rsidR="001D2EA6" w:rsidRPr="00B473FD" w:rsidRDefault="001D2EA6" w:rsidP="00162F1D">
      <w:pPr>
        <w:ind w:left="-426"/>
        <w:jc w:val="both"/>
        <w:rPr>
          <w:rFonts w:ascii="Arial" w:hAnsi="Arial" w:cs="Arial"/>
          <w:b/>
          <w:sz w:val="22"/>
        </w:rPr>
      </w:pPr>
      <w:r w:rsidRPr="00B473FD">
        <w:rPr>
          <w:rFonts w:ascii="Arial" w:hAnsi="Arial" w:cs="Arial"/>
          <w:sz w:val="20"/>
          <w:szCs w:val="22"/>
          <w:lang w:val="eu-ES"/>
        </w:rPr>
        <w:lastRenderedPageBreak/>
        <w:t>Ikastaroaren parte-hartzailea 18 urtetik beherakoa bada, baimen hau bete beharko du</w:t>
      </w:r>
    </w:p>
    <w:p w:rsidR="001D2EA6" w:rsidRPr="00F31A91" w:rsidRDefault="001D2EA6" w:rsidP="00162F1D">
      <w:pPr>
        <w:ind w:left="-426"/>
        <w:rPr>
          <w:rFonts w:ascii="Arial" w:hAnsi="Arial" w:cs="Arial"/>
          <w:b/>
          <w:sz w:val="18"/>
        </w:rPr>
      </w:pPr>
    </w:p>
    <w:p w:rsidR="001D2EA6" w:rsidRPr="00B473FD" w:rsidRDefault="00846C12" w:rsidP="001D2EA6">
      <w:pPr>
        <w:jc w:val="both"/>
        <w:outlineLvl w:val="0"/>
        <w:rPr>
          <w:rFonts w:ascii="Arial" w:hAnsi="Arial" w:cs="Arial"/>
          <w:sz w:val="20"/>
          <w:szCs w:val="22"/>
        </w:rPr>
        <w:sectPr w:rsidR="001D2EA6" w:rsidRPr="00B473FD" w:rsidSect="00162F1D">
          <w:type w:val="continuous"/>
          <w:pgSz w:w="11906" w:h="16838"/>
          <w:pgMar w:top="1101" w:right="707" w:bottom="1258" w:left="1361" w:header="284" w:footer="261" w:gutter="0"/>
          <w:cols w:num="2" w:space="225"/>
          <w:docGrid w:linePitch="360"/>
        </w:sectPr>
      </w:pPr>
      <w:r w:rsidRPr="00B473FD">
        <w:rPr>
          <w:rFonts w:ascii="Arial" w:hAnsi="Arial" w:cs="Arial"/>
          <w:sz w:val="20"/>
          <w:szCs w:val="22"/>
        </w:rPr>
        <w:lastRenderedPageBreak/>
        <w:t>Para las personas menores de 18 años</w:t>
      </w:r>
      <w:r w:rsidR="003856FE" w:rsidRPr="00B473FD">
        <w:rPr>
          <w:rFonts w:ascii="Arial" w:hAnsi="Arial" w:cs="Arial"/>
          <w:sz w:val="20"/>
          <w:szCs w:val="22"/>
        </w:rPr>
        <w:t xml:space="preserve">, </w:t>
      </w:r>
      <w:r w:rsidR="00072C76" w:rsidRPr="00B473FD">
        <w:rPr>
          <w:rFonts w:ascii="Arial" w:hAnsi="Arial" w:cs="Arial"/>
          <w:sz w:val="20"/>
          <w:szCs w:val="22"/>
        </w:rPr>
        <w:t xml:space="preserve"> </w:t>
      </w:r>
      <w:r w:rsidR="00BB7E8B">
        <w:rPr>
          <w:rFonts w:ascii="Arial" w:hAnsi="Arial" w:cs="Arial"/>
          <w:sz w:val="20"/>
          <w:szCs w:val="22"/>
        </w:rPr>
        <w:t xml:space="preserve">quién tenga </w:t>
      </w:r>
      <w:proofErr w:type="gramStart"/>
      <w:r w:rsidR="00BB7E8B">
        <w:rPr>
          <w:rFonts w:ascii="Arial" w:hAnsi="Arial" w:cs="Arial"/>
          <w:sz w:val="20"/>
          <w:szCs w:val="22"/>
        </w:rPr>
        <w:t>la</w:t>
      </w:r>
      <w:proofErr w:type="gramEnd"/>
      <w:r w:rsidR="00BB7E8B">
        <w:rPr>
          <w:rFonts w:ascii="Arial" w:hAnsi="Arial" w:cs="Arial"/>
          <w:sz w:val="20"/>
          <w:szCs w:val="22"/>
        </w:rPr>
        <w:t xml:space="preserve"> tutoría </w:t>
      </w:r>
      <w:r w:rsidR="00072C76" w:rsidRPr="00B473FD">
        <w:rPr>
          <w:rFonts w:ascii="Arial" w:hAnsi="Arial" w:cs="Arial"/>
          <w:sz w:val="20"/>
          <w:szCs w:val="22"/>
        </w:rPr>
        <w:t xml:space="preserve"> legal </w:t>
      </w:r>
      <w:r w:rsidR="003856FE" w:rsidRPr="00B473FD">
        <w:rPr>
          <w:rFonts w:ascii="Arial" w:hAnsi="Arial" w:cs="Arial"/>
          <w:sz w:val="20"/>
          <w:szCs w:val="22"/>
        </w:rPr>
        <w:t>tendrá que rellenar esta autorización.</w: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7"/>
        <w:gridCol w:w="3901"/>
        <w:gridCol w:w="1770"/>
        <w:gridCol w:w="1782"/>
      </w:tblGrid>
      <w:tr w:rsidR="001D2EA6" w:rsidTr="003903D3">
        <w:trPr>
          <w:trHeight w:val="438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A6" w:rsidRDefault="001D2EA6" w:rsidP="00B473FD">
            <w:pPr>
              <w:ind w:left="-426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B17175">
              <w:rPr>
                <w:rFonts w:ascii="Arial" w:hAnsi="Arial" w:cs="Arial"/>
                <w:sz w:val="22"/>
                <w:szCs w:val="22"/>
                <w:lang w:val="eu-ES"/>
              </w:rPr>
              <w:lastRenderedPageBreak/>
              <w:t>Nik (izen-abizenak)</w:t>
            </w:r>
          </w:p>
          <w:p w:rsidR="001D2EA6" w:rsidRDefault="001D2EA6" w:rsidP="001D2EA6">
            <w:pPr>
              <w:rPr>
                <w:bCs/>
                <w:sz w:val="22"/>
                <w:lang w:val="es-ES_tradnl"/>
              </w:rPr>
            </w:pPr>
            <w:r w:rsidRPr="001D2EA6">
              <w:rPr>
                <w:sz w:val="22"/>
              </w:rPr>
              <w:t>Yo (nombre y apellidos)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EA6" w:rsidRPr="006C6A82" w:rsidRDefault="00185681" w:rsidP="001D2EA6">
            <w:pPr>
              <w:rPr>
                <w:b/>
                <w:bCs/>
                <w:caps/>
                <w:sz w:val="22"/>
                <w:szCs w:val="22"/>
              </w:rPr>
            </w:pPr>
            <w:r w:rsidRPr="006C6A82">
              <w:rPr>
                <w:b/>
                <w:bCs/>
                <w:cap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D2EA6" w:rsidRPr="006C6A82">
              <w:rPr>
                <w:b/>
                <w:bCs/>
                <w:caps/>
                <w:sz w:val="22"/>
              </w:rPr>
              <w:instrText xml:space="preserve"> FORMTEXT </w:instrText>
            </w:r>
            <w:r w:rsidRPr="006C6A82">
              <w:rPr>
                <w:b/>
                <w:bCs/>
                <w:caps/>
                <w:sz w:val="22"/>
              </w:rPr>
            </w:r>
            <w:r w:rsidRPr="006C6A82">
              <w:rPr>
                <w:b/>
                <w:bCs/>
                <w:caps/>
                <w:sz w:val="22"/>
              </w:rPr>
              <w:fldChar w:fldCharType="separate"/>
            </w:r>
            <w:r w:rsidR="001D2EA6" w:rsidRPr="006C6A82">
              <w:rPr>
                <w:b/>
                <w:bCs/>
                <w:caps/>
                <w:sz w:val="22"/>
              </w:rPr>
              <w:t> </w:t>
            </w:r>
            <w:r w:rsidR="001D2EA6" w:rsidRPr="006C6A82">
              <w:rPr>
                <w:b/>
                <w:bCs/>
                <w:caps/>
                <w:sz w:val="22"/>
              </w:rPr>
              <w:t> </w:t>
            </w:r>
            <w:r w:rsidR="001D2EA6" w:rsidRPr="006C6A82">
              <w:rPr>
                <w:b/>
                <w:bCs/>
                <w:caps/>
                <w:sz w:val="22"/>
              </w:rPr>
              <w:t> </w:t>
            </w:r>
            <w:r w:rsidR="001D2EA6" w:rsidRPr="006C6A82">
              <w:rPr>
                <w:b/>
                <w:bCs/>
                <w:caps/>
                <w:sz w:val="22"/>
              </w:rPr>
              <w:t> </w:t>
            </w:r>
            <w:r w:rsidR="001D2EA6" w:rsidRPr="006C6A82">
              <w:rPr>
                <w:b/>
                <w:bCs/>
                <w:caps/>
                <w:sz w:val="22"/>
              </w:rPr>
              <w:t> </w:t>
            </w:r>
            <w:r w:rsidRPr="006C6A82">
              <w:rPr>
                <w:b/>
                <w:bCs/>
                <w:caps/>
                <w:sz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EA6" w:rsidRDefault="001D2EA6" w:rsidP="001D2EA6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B17175">
              <w:rPr>
                <w:rFonts w:ascii="Arial" w:hAnsi="Arial" w:cs="Arial"/>
                <w:sz w:val="22"/>
                <w:szCs w:val="22"/>
                <w:lang w:val="eu-ES"/>
              </w:rPr>
              <w:t>NAN zk duenak</w:t>
            </w:r>
          </w:p>
          <w:p w:rsidR="001D2EA6" w:rsidRPr="001D2EA6" w:rsidRDefault="00373003" w:rsidP="001D2EA6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1D2EA6" w:rsidRPr="001D2EA6">
              <w:rPr>
                <w:bCs/>
                <w:sz w:val="22"/>
                <w:szCs w:val="22"/>
              </w:rPr>
              <w:t>on D.N.I.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EA6" w:rsidRPr="00256A24" w:rsidRDefault="00185681" w:rsidP="001D2EA6">
            <w:pPr>
              <w:rPr>
                <w:b/>
                <w:bCs/>
                <w:sz w:val="22"/>
                <w:szCs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D2EA6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1D2EA6" w:rsidRPr="00256A24">
              <w:rPr>
                <w:b/>
                <w:bCs/>
                <w:sz w:val="22"/>
              </w:rPr>
              <w:t> </w:t>
            </w:r>
            <w:r w:rsidR="001D2EA6" w:rsidRPr="00256A24">
              <w:rPr>
                <w:b/>
                <w:bCs/>
                <w:sz w:val="22"/>
              </w:rPr>
              <w:t> </w:t>
            </w:r>
            <w:r w:rsidR="001D2EA6" w:rsidRPr="00256A24">
              <w:rPr>
                <w:b/>
                <w:bCs/>
                <w:sz w:val="22"/>
              </w:rPr>
              <w:t> </w:t>
            </w:r>
            <w:r w:rsidR="001D2EA6" w:rsidRPr="00256A24">
              <w:rPr>
                <w:b/>
                <w:bCs/>
                <w:sz w:val="22"/>
              </w:rPr>
              <w:t> </w:t>
            </w:r>
            <w:r w:rsidR="001D2EA6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  <w:tr w:rsidR="003903D3" w:rsidTr="003903D3">
        <w:trPr>
          <w:trHeight w:val="438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3" w:rsidRDefault="003903D3" w:rsidP="00B473FD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ikastaroa </w:t>
            </w:r>
            <w:r w:rsidRPr="00B17175">
              <w:rPr>
                <w:rFonts w:ascii="Arial" w:hAnsi="Arial" w:cs="Arial"/>
                <w:sz w:val="22"/>
                <w:szCs w:val="22"/>
                <w:lang w:val="eu-ES"/>
              </w:rPr>
              <w:t>egiteko baimena ematen diot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</w:p>
          <w:p w:rsidR="003903D3" w:rsidRPr="00256A24" w:rsidRDefault="003903D3" w:rsidP="003903D3">
            <w:pPr>
              <w:rPr>
                <w:b/>
                <w:bCs/>
                <w:sz w:val="22"/>
              </w:rPr>
            </w:pPr>
            <w:r w:rsidRPr="00131F53">
              <w:rPr>
                <w:rFonts w:ascii="Arial" w:hAnsi="Arial" w:cs="Arial"/>
                <w:sz w:val="22"/>
                <w:szCs w:val="22"/>
              </w:rPr>
              <w:t xml:space="preserve">autorizo a participar en </w:t>
            </w:r>
            <w:r>
              <w:rPr>
                <w:rFonts w:ascii="Arial" w:hAnsi="Arial" w:cs="Arial"/>
                <w:sz w:val="22"/>
                <w:szCs w:val="22"/>
              </w:rPr>
              <w:t xml:space="preserve">el curso al menor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3" w:rsidRPr="003903D3" w:rsidRDefault="003903D3">
            <w:pPr>
              <w:rPr>
                <w:bCs/>
                <w:sz w:val="22"/>
              </w:rPr>
            </w:pPr>
            <w:r w:rsidRPr="003903D3">
              <w:rPr>
                <w:bCs/>
                <w:sz w:val="22"/>
              </w:rPr>
              <w:t>Jaiotze data</w:t>
            </w:r>
          </w:p>
          <w:p w:rsidR="003903D3" w:rsidRPr="003903D3" w:rsidRDefault="003903D3" w:rsidP="003903D3">
            <w:pPr>
              <w:rPr>
                <w:bCs/>
                <w:sz w:val="22"/>
              </w:rPr>
            </w:pPr>
            <w:r w:rsidRPr="003903D3">
              <w:rPr>
                <w:bCs/>
                <w:sz w:val="22"/>
              </w:rPr>
              <w:t>Fecha nacimiento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3D3" w:rsidRPr="00256A24" w:rsidRDefault="00185681" w:rsidP="00B473FD">
            <w:pPr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903D3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3903D3" w:rsidRPr="00256A24">
              <w:rPr>
                <w:b/>
                <w:bCs/>
                <w:sz w:val="22"/>
              </w:rPr>
              <w:t> </w:t>
            </w:r>
            <w:r w:rsidR="003903D3" w:rsidRPr="00256A24">
              <w:rPr>
                <w:b/>
                <w:bCs/>
                <w:sz w:val="22"/>
              </w:rPr>
              <w:t> </w:t>
            </w:r>
            <w:r w:rsidR="003903D3" w:rsidRPr="00256A24">
              <w:rPr>
                <w:b/>
                <w:bCs/>
                <w:sz w:val="22"/>
              </w:rPr>
              <w:t> </w:t>
            </w:r>
            <w:r w:rsidR="003903D3" w:rsidRPr="00256A24">
              <w:rPr>
                <w:b/>
                <w:bCs/>
                <w:sz w:val="22"/>
              </w:rPr>
              <w:t> </w:t>
            </w:r>
            <w:r w:rsidR="003903D3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</w:tbl>
    <w:p w:rsidR="00182817" w:rsidRDefault="00FB23B6" w:rsidP="00182817">
      <w:pPr>
        <w:tabs>
          <w:tab w:val="left" w:pos="2220"/>
          <w:tab w:val="center" w:pos="4705"/>
        </w:tabs>
        <w:spacing w:before="240" w:line="360" w:lineRule="auto"/>
        <w:rPr>
          <w:b/>
          <w:bCs/>
          <w:sz w:val="22"/>
          <w:shd w:val="clear" w:color="auto" w:fill="F2F2F2" w:themeFill="background1" w:themeFillShade="F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82817">
        <w:rPr>
          <w:rFonts w:ascii="Arial" w:hAnsi="Arial" w:cs="Arial"/>
          <w:sz w:val="22"/>
          <w:szCs w:val="22"/>
        </w:rPr>
        <w:t>D</w:t>
      </w:r>
      <w:r w:rsidR="00855C27" w:rsidRPr="00855C27">
        <w:rPr>
          <w:rFonts w:ascii="Arial" w:hAnsi="Arial" w:cs="Arial"/>
          <w:noProof/>
          <w:sz w:val="20"/>
          <w:szCs w:val="22"/>
          <w:lang w:eastAsia="en-US"/>
        </w:rPr>
        <w:t>ata/Fecha</w:t>
      </w:r>
      <w:r w:rsidR="004C711A" w:rsidRPr="00855C27">
        <w:rPr>
          <w:rFonts w:ascii="Arial" w:hAnsi="Arial" w:cs="Arial"/>
          <w:noProof/>
          <w:sz w:val="20"/>
          <w:szCs w:val="22"/>
          <w:lang w:eastAsia="en-US"/>
        </w:rPr>
        <w:t>.</w:t>
      </w:r>
      <w:r w:rsidR="0029256B" w:rsidRPr="00855C27">
        <w:rPr>
          <w:b/>
          <w:bCs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613838"/>
          <w:placeholder>
            <w:docPart w:val="E1E8E3781FA748EFA431479324ACECC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B13595" w:rsidRPr="0027228A">
            <w:rPr>
              <w:rStyle w:val="Textodelmarcadordeposicin"/>
              <w:shd w:val="clear" w:color="auto" w:fill="F2F2F2" w:themeFill="background1" w:themeFillShade="F2"/>
            </w:rPr>
            <w:t>Data/Fecha.</w:t>
          </w:r>
        </w:sdtContent>
      </w:sdt>
    </w:p>
    <w:p w:rsidR="00F83D62" w:rsidRDefault="004C711A" w:rsidP="00182817">
      <w:pPr>
        <w:tabs>
          <w:tab w:val="left" w:pos="2220"/>
          <w:tab w:val="center" w:pos="4705"/>
        </w:tabs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B17175">
        <w:rPr>
          <w:rFonts w:ascii="Arial" w:hAnsi="Arial" w:cs="Arial"/>
          <w:sz w:val="20"/>
          <w:szCs w:val="20"/>
          <w:lang w:val="eu-ES"/>
        </w:rPr>
        <w:t>Sinadura</w:t>
      </w:r>
      <w:r w:rsidRPr="00385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182817">
        <w:rPr>
          <w:rFonts w:ascii="Arial" w:hAnsi="Arial" w:cs="Arial"/>
          <w:sz w:val="20"/>
          <w:szCs w:val="20"/>
        </w:rPr>
        <w:t xml:space="preserve"> Firma </w:t>
      </w:r>
      <w:sdt>
        <w:sdtPr>
          <w:rPr>
            <w:rFonts w:ascii="Arial" w:hAnsi="Arial" w:cs="Arial"/>
            <w:sz w:val="20"/>
            <w:szCs w:val="20"/>
          </w:rPr>
          <w:id w:val="11898540"/>
          <w:showingPlcHdr/>
          <w:picture/>
        </w:sdtPr>
        <w:sdtContent>
          <w:r w:rsidR="00182817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905000" cy="466725"/>
                <wp:effectExtent l="1905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F83D62" w:rsidSect="00162F1D">
      <w:type w:val="continuous"/>
      <w:pgSz w:w="11906" w:h="16838"/>
      <w:pgMar w:top="1101" w:right="1134" w:bottom="295" w:left="136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2B" w:rsidRDefault="00A4062B">
      <w:r>
        <w:separator/>
      </w:r>
    </w:p>
  </w:endnote>
  <w:endnote w:type="continuationSeparator" w:id="0">
    <w:p w:rsidR="00A4062B" w:rsidRDefault="00A4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8B" w:rsidRDefault="0018568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7E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7E8B" w:rsidRDefault="00BB7E8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8B" w:rsidRDefault="0018568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7E8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743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B7E8B" w:rsidRPr="00FB1E1E" w:rsidRDefault="00BB7E8B" w:rsidP="000E2814">
    <w:pPr>
      <w:rPr>
        <w:rFonts w:ascii="Arial" w:hAnsi="Arial" w:cs="Arial"/>
        <w:sz w:val="18"/>
        <w:szCs w:val="18"/>
        <w:lang w:val="eu-ES"/>
      </w:rPr>
    </w:pPr>
    <w:r w:rsidRPr="00B17175">
      <w:rPr>
        <w:rFonts w:ascii="Arial" w:hAnsi="Arial" w:cs="Arial"/>
        <w:sz w:val="18"/>
        <w:szCs w:val="18"/>
        <w:lang w:val="eu-ES"/>
      </w:rPr>
      <w:t xml:space="preserve">Inskripzioa ez da egingo banketxeak ordainagiriak itzultzen baditu. </w:t>
    </w:r>
  </w:p>
  <w:p w:rsidR="00BB7E8B" w:rsidRDefault="00BB7E8B" w:rsidP="000E2814">
    <w:pPr>
      <w:rPr>
        <w:rFonts w:ascii="Arial" w:hAnsi="Arial" w:cs="Arial"/>
        <w:sz w:val="18"/>
        <w:szCs w:val="18"/>
      </w:rPr>
    </w:pPr>
    <w:r w:rsidRPr="006E31C0">
      <w:rPr>
        <w:rFonts w:ascii="Arial" w:hAnsi="Arial" w:cs="Arial"/>
        <w:sz w:val="18"/>
        <w:szCs w:val="18"/>
      </w:rPr>
      <w:t>En el caso de que los recibos vengan devueltos de la entidad bancaria no se formalizará la inscripción.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2B" w:rsidRDefault="00A4062B">
      <w:r>
        <w:separator/>
      </w:r>
    </w:p>
  </w:footnote>
  <w:footnote w:type="continuationSeparator" w:id="0">
    <w:p w:rsidR="00A4062B" w:rsidRDefault="00A40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="-318" w:tblpY="-696"/>
      <w:tblW w:w="10276" w:type="dxa"/>
      <w:tblLook w:val="04A0"/>
    </w:tblPr>
    <w:tblGrid>
      <w:gridCol w:w="6024"/>
      <w:gridCol w:w="4252"/>
    </w:tblGrid>
    <w:tr w:rsidR="00BB7E8B" w:rsidTr="00864C76">
      <w:trPr>
        <w:trHeight w:val="1425"/>
      </w:trPr>
      <w:tc>
        <w:tcPr>
          <w:tcW w:w="6024" w:type="dxa"/>
        </w:tcPr>
        <w:p w:rsidR="00BB7E8B" w:rsidRPr="00864C76" w:rsidRDefault="00BB7E8B" w:rsidP="00864C76">
          <w:pPr>
            <w:pStyle w:val="Encabezad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847850" cy="790575"/>
                <wp:effectExtent l="19050" t="0" r="0" b="0"/>
                <wp:docPr id="9" name="2 Imagen" descr="ESCUD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ESCUD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BB7E8B" w:rsidRPr="00864C76" w:rsidRDefault="00BB7E8B" w:rsidP="00864C76">
          <w:pPr>
            <w:jc w:val="right"/>
            <w:rPr>
              <w:rFonts w:ascii="Calibri" w:eastAsia="Calibri" w:hAnsi="Calibri"/>
              <w:sz w:val="20"/>
              <w:szCs w:val="22"/>
              <w:lang w:eastAsia="en-US"/>
            </w:rPr>
          </w:pPr>
        </w:p>
        <w:p w:rsidR="00BB7E8B" w:rsidRPr="00864C76" w:rsidRDefault="00BB7E8B" w:rsidP="00864C76">
          <w:pPr>
            <w:jc w:val="right"/>
            <w:rPr>
              <w:rFonts w:ascii="Arial" w:eastAsia="Calibri" w:hAnsi="Arial" w:cs="Arial"/>
              <w:sz w:val="18"/>
              <w:szCs w:val="18"/>
              <w:lang w:eastAsia="en-US"/>
            </w:rPr>
          </w:pPr>
          <w:r w:rsidRPr="00864C76">
            <w:rPr>
              <w:rFonts w:ascii="Arial" w:eastAsia="Calibri" w:hAnsi="Arial" w:cs="Arial"/>
              <w:sz w:val="18"/>
              <w:szCs w:val="18"/>
              <w:lang w:eastAsia="en-US"/>
            </w:rPr>
            <w:t>Bº La Iglesia, nº 3 - 01476 ARESPALDITZA (AIARA-ÁLAVA)</w:t>
          </w:r>
        </w:p>
        <w:p w:rsidR="00BB7E8B" w:rsidRPr="00864C76" w:rsidRDefault="00BB7E8B" w:rsidP="00864C76">
          <w:pPr>
            <w:jc w:val="right"/>
            <w:rPr>
              <w:rFonts w:ascii="Arial" w:eastAsia="Calibri" w:hAnsi="Arial" w:cs="Arial"/>
              <w:sz w:val="18"/>
              <w:szCs w:val="18"/>
              <w:lang w:eastAsia="en-US"/>
            </w:rPr>
          </w:pPr>
          <w:r w:rsidRPr="00864C76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>Teléfono</w:t>
          </w:r>
          <w:r w:rsidRPr="00864C76">
            <w:rPr>
              <w:rFonts w:ascii="Arial" w:eastAsia="Calibri" w:hAnsi="Arial" w:cs="Arial"/>
              <w:sz w:val="18"/>
              <w:szCs w:val="18"/>
              <w:lang w:eastAsia="en-US"/>
            </w:rPr>
            <w:t>. 945 39 90 13</w:t>
          </w:r>
        </w:p>
        <w:p w:rsidR="00BB7E8B" w:rsidRPr="00864C76" w:rsidRDefault="00BB7E8B" w:rsidP="00864C76">
          <w:pPr>
            <w:jc w:val="right"/>
            <w:rPr>
              <w:rFonts w:ascii="Arial" w:eastAsia="Calibri" w:hAnsi="Arial" w:cs="Arial"/>
              <w:sz w:val="18"/>
              <w:szCs w:val="18"/>
              <w:lang w:eastAsia="en-US"/>
            </w:rPr>
          </w:pPr>
          <w:r w:rsidRPr="00864C76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>Fax</w:t>
          </w:r>
          <w:r w:rsidRPr="00864C76">
            <w:rPr>
              <w:rFonts w:ascii="Arial" w:eastAsia="Calibri" w:hAnsi="Arial" w:cs="Arial"/>
              <w:sz w:val="18"/>
              <w:szCs w:val="18"/>
              <w:lang w:eastAsia="en-US"/>
            </w:rPr>
            <w:t xml:space="preserve">. 945 39 93 31 </w:t>
          </w:r>
        </w:p>
        <w:p w:rsidR="00BB7E8B" w:rsidRPr="00864C76" w:rsidRDefault="00BB7E8B" w:rsidP="00573101">
          <w:pPr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864C76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>www.aiarakoudala.eus</w:t>
          </w:r>
        </w:p>
      </w:tc>
    </w:tr>
  </w:tbl>
  <w:p w:rsidR="00BB7E8B" w:rsidRDefault="00BB7E8B" w:rsidP="009020B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784"/>
    <w:multiLevelType w:val="hybridMultilevel"/>
    <w:tmpl w:val="146238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453ED"/>
    <w:multiLevelType w:val="hybridMultilevel"/>
    <w:tmpl w:val="08EA7B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451E0"/>
    <w:multiLevelType w:val="hybridMultilevel"/>
    <w:tmpl w:val="7DB2A2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65D55"/>
    <w:multiLevelType w:val="hybridMultilevel"/>
    <w:tmpl w:val="BEFA02B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2C72F9"/>
    <w:multiLevelType w:val="hybridMultilevel"/>
    <w:tmpl w:val="2B76A0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B3BFD"/>
    <w:multiLevelType w:val="hybridMultilevel"/>
    <w:tmpl w:val="463833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31FC1"/>
    <w:multiLevelType w:val="hybridMultilevel"/>
    <w:tmpl w:val="B4081B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4108A"/>
    <w:multiLevelType w:val="hybridMultilevel"/>
    <w:tmpl w:val="62083D5E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F7CC7"/>
    <w:multiLevelType w:val="hybridMultilevel"/>
    <w:tmpl w:val="4C527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F3EBE"/>
    <w:multiLevelType w:val="hybridMultilevel"/>
    <w:tmpl w:val="84505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3742B"/>
    <w:multiLevelType w:val="hybridMultilevel"/>
    <w:tmpl w:val="332EDD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45DE9"/>
    <w:multiLevelType w:val="hybridMultilevel"/>
    <w:tmpl w:val="132CD9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CE1A97"/>
    <w:multiLevelType w:val="hybridMultilevel"/>
    <w:tmpl w:val="852201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F797D"/>
    <w:multiLevelType w:val="hybridMultilevel"/>
    <w:tmpl w:val="24460A7C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12A7C"/>
    <w:multiLevelType w:val="hybridMultilevel"/>
    <w:tmpl w:val="32985F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CA35D4"/>
    <w:multiLevelType w:val="hybridMultilevel"/>
    <w:tmpl w:val="8146E8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C5CBA"/>
    <w:multiLevelType w:val="hybridMultilevel"/>
    <w:tmpl w:val="2B14F7DC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7160C"/>
    <w:multiLevelType w:val="hybridMultilevel"/>
    <w:tmpl w:val="001438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852F3"/>
    <w:multiLevelType w:val="hybridMultilevel"/>
    <w:tmpl w:val="D3C27A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60E69"/>
    <w:multiLevelType w:val="hybridMultilevel"/>
    <w:tmpl w:val="469C34DE"/>
    <w:lvl w:ilvl="0" w:tplc="25C415B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D33A7D"/>
    <w:multiLevelType w:val="hybridMultilevel"/>
    <w:tmpl w:val="04C663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8C69DF"/>
    <w:multiLevelType w:val="hybridMultilevel"/>
    <w:tmpl w:val="EFA8881E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C63AD8"/>
    <w:multiLevelType w:val="hybridMultilevel"/>
    <w:tmpl w:val="6CB27F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E35427"/>
    <w:multiLevelType w:val="hybridMultilevel"/>
    <w:tmpl w:val="646E41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7"/>
  </w:num>
  <w:num w:numId="5">
    <w:abstractNumId w:val="3"/>
  </w:num>
  <w:num w:numId="6">
    <w:abstractNumId w:val="11"/>
  </w:num>
  <w:num w:numId="7">
    <w:abstractNumId w:val="23"/>
  </w:num>
  <w:num w:numId="8">
    <w:abstractNumId w:val="14"/>
  </w:num>
  <w:num w:numId="9">
    <w:abstractNumId w:val="12"/>
  </w:num>
  <w:num w:numId="10">
    <w:abstractNumId w:val="4"/>
  </w:num>
  <w:num w:numId="11">
    <w:abstractNumId w:val="10"/>
  </w:num>
  <w:num w:numId="12">
    <w:abstractNumId w:val="15"/>
  </w:num>
  <w:num w:numId="13">
    <w:abstractNumId w:val="21"/>
  </w:num>
  <w:num w:numId="14">
    <w:abstractNumId w:val="13"/>
  </w:num>
  <w:num w:numId="15">
    <w:abstractNumId w:val="16"/>
  </w:num>
  <w:num w:numId="16">
    <w:abstractNumId w:val="7"/>
  </w:num>
  <w:num w:numId="17">
    <w:abstractNumId w:val="2"/>
  </w:num>
  <w:num w:numId="18">
    <w:abstractNumId w:val="22"/>
  </w:num>
  <w:num w:numId="19">
    <w:abstractNumId w:val="1"/>
  </w:num>
  <w:num w:numId="20">
    <w:abstractNumId w:val="18"/>
  </w:num>
  <w:num w:numId="21">
    <w:abstractNumId w:val="0"/>
  </w:num>
  <w:num w:numId="22">
    <w:abstractNumId w:val="5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08"/>
  <w:hyphenationZone w:val="425"/>
  <w:doNotShadeFormData/>
  <w:noPunctuationKerning/>
  <w:characterSpacingControl w:val="doNotCompress"/>
  <w:hdrShapeDefaults>
    <o:shapedefaults v:ext="edit" spidmax="46082"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D743F"/>
    <w:rsid w:val="00023357"/>
    <w:rsid w:val="00023DFD"/>
    <w:rsid w:val="00024DD8"/>
    <w:rsid w:val="00025049"/>
    <w:rsid w:val="00034570"/>
    <w:rsid w:val="00046278"/>
    <w:rsid w:val="000710EB"/>
    <w:rsid w:val="00072C76"/>
    <w:rsid w:val="00095804"/>
    <w:rsid w:val="000A7F60"/>
    <w:rsid w:val="000D4A5F"/>
    <w:rsid w:val="000D6981"/>
    <w:rsid w:val="000E2814"/>
    <w:rsid w:val="0013178A"/>
    <w:rsid w:val="00131F53"/>
    <w:rsid w:val="001465F2"/>
    <w:rsid w:val="00160AC3"/>
    <w:rsid w:val="00162F1D"/>
    <w:rsid w:val="00182817"/>
    <w:rsid w:val="00185681"/>
    <w:rsid w:val="00196A02"/>
    <w:rsid w:val="001A32ED"/>
    <w:rsid w:val="001A7433"/>
    <w:rsid w:val="001B488C"/>
    <w:rsid w:val="001D2B6B"/>
    <w:rsid w:val="001D2EA6"/>
    <w:rsid w:val="001D37DC"/>
    <w:rsid w:val="001D6998"/>
    <w:rsid w:val="001D7930"/>
    <w:rsid w:val="001F59CC"/>
    <w:rsid w:val="00202A61"/>
    <w:rsid w:val="002466CA"/>
    <w:rsid w:val="00255F08"/>
    <w:rsid w:val="00256A24"/>
    <w:rsid w:val="00271207"/>
    <w:rsid w:val="0027228A"/>
    <w:rsid w:val="002922BF"/>
    <w:rsid w:val="0029256B"/>
    <w:rsid w:val="002A1160"/>
    <w:rsid w:val="002A66E8"/>
    <w:rsid w:val="002B0C94"/>
    <w:rsid w:val="002D1835"/>
    <w:rsid w:val="00324E9B"/>
    <w:rsid w:val="003463EF"/>
    <w:rsid w:val="00352C02"/>
    <w:rsid w:val="00361200"/>
    <w:rsid w:val="00362EA3"/>
    <w:rsid w:val="0037255B"/>
    <w:rsid w:val="00373003"/>
    <w:rsid w:val="00374852"/>
    <w:rsid w:val="0038026E"/>
    <w:rsid w:val="003856FE"/>
    <w:rsid w:val="003903D3"/>
    <w:rsid w:val="003A05D9"/>
    <w:rsid w:val="003E5A2E"/>
    <w:rsid w:val="003F32E6"/>
    <w:rsid w:val="00406A72"/>
    <w:rsid w:val="00410CE5"/>
    <w:rsid w:val="00431061"/>
    <w:rsid w:val="00442536"/>
    <w:rsid w:val="00451F31"/>
    <w:rsid w:val="004631DC"/>
    <w:rsid w:val="00471E91"/>
    <w:rsid w:val="0047788A"/>
    <w:rsid w:val="00496E7D"/>
    <w:rsid w:val="004B1C21"/>
    <w:rsid w:val="004B2C33"/>
    <w:rsid w:val="004C2E97"/>
    <w:rsid w:val="004C58A4"/>
    <w:rsid w:val="004C5BFA"/>
    <w:rsid w:val="004C6738"/>
    <w:rsid w:val="004C711A"/>
    <w:rsid w:val="004D743F"/>
    <w:rsid w:val="00501730"/>
    <w:rsid w:val="00513EB0"/>
    <w:rsid w:val="00547C17"/>
    <w:rsid w:val="00550C27"/>
    <w:rsid w:val="005607A5"/>
    <w:rsid w:val="00561D6A"/>
    <w:rsid w:val="00573101"/>
    <w:rsid w:val="00591BA8"/>
    <w:rsid w:val="005A4456"/>
    <w:rsid w:val="005A5443"/>
    <w:rsid w:val="005A6D42"/>
    <w:rsid w:val="005C5347"/>
    <w:rsid w:val="005E447B"/>
    <w:rsid w:val="00620EE5"/>
    <w:rsid w:val="00626A03"/>
    <w:rsid w:val="0062769F"/>
    <w:rsid w:val="00642909"/>
    <w:rsid w:val="00663134"/>
    <w:rsid w:val="006672FB"/>
    <w:rsid w:val="006819F7"/>
    <w:rsid w:val="006853FA"/>
    <w:rsid w:val="006B4FF8"/>
    <w:rsid w:val="006B5FAB"/>
    <w:rsid w:val="006C6A82"/>
    <w:rsid w:val="006D7D21"/>
    <w:rsid w:val="006E31C0"/>
    <w:rsid w:val="006E3E90"/>
    <w:rsid w:val="006F2B8F"/>
    <w:rsid w:val="00704E63"/>
    <w:rsid w:val="00707B2F"/>
    <w:rsid w:val="0075125E"/>
    <w:rsid w:val="00760078"/>
    <w:rsid w:val="00765A4E"/>
    <w:rsid w:val="00767260"/>
    <w:rsid w:val="00791935"/>
    <w:rsid w:val="00793289"/>
    <w:rsid w:val="00796D2D"/>
    <w:rsid w:val="007A209A"/>
    <w:rsid w:val="007A44D8"/>
    <w:rsid w:val="007A7614"/>
    <w:rsid w:val="007E0EBF"/>
    <w:rsid w:val="007E34C0"/>
    <w:rsid w:val="007E7B8B"/>
    <w:rsid w:val="00821E22"/>
    <w:rsid w:val="008249C9"/>
    <w:rsid w:val="00845564"/>
    <w:rsid w:val="00846C12"/>
    <w:rsid w:val="00855C27"/>
    <w:rsid w:val="00864C76"/>
    <w:rsid w:val="00865D24"/>
    <w:rsid w:val="0087172A"/>
    <w:rsid w:val="00896EB0"/>
    <w:rsid w:val="0089778A"/>
    <w:rsid w:val="0089789E"/>
    <w:rsid w:val="008A75A0"/>
    <w:rsid w:val="008C6D16"/>
    <w:rsid w:val="008E0CF0"/>
    <w:rsid w:val="00900A72"/>
    <w:rsid w:val="009020B9"/>
    <w:rsid w:val="0091548A"/>
    <w:rsid w:val="009434D8"/>
    <w:rsid w:val="00956E2F"/>
    <w:rsid w:val="0096615D"/>
    <w:rsid w:val="00967BA5"/>
    <w:rsid w:val="00991534"/>
    <w:rsid w:val="009A2795"/>
    <w:rsid w:val="009A4195"/>
    <w:rsid w:val="009B4468"/>
    <w:rsid w:val="009E5A7E"/>
    <w:rsid w:val="00A01079"/>
    <w:rsid w:val="00A4062B"/>
    <w:rsid w:val="00A41202"/>
    <w:rsid w:val="00A6051C"/>
    <w:rsid w:val="00A62991"/>
    <w:rsid w:val="00A67DA2"/>
    <w:rsid w:val="00AD47B1"/>
    <w:rsid w:val="00AF5601"/>
    <w:rsid w:val="00B13595"/>
    <w:rsid w:val="00B2219A"/>
    <w:rsid w:val="00B22439"/>
    <w:rsid w:val="00B334FB"/>
    <w:rsid w:val="00B3669E"/>
    <w:rsid w:val="00B4712D"/>
    <w:rsid w:val="00B473FD"/>
    <w:rsid w:val="00B5353C"/>
    <w:rsid w:val="00B53FFC"/>
    <w:rsid w:val="00B66D41"/>
    <w:rsid w:val="00B66F8C"/>
    <w:rsid w:val="00B92D1D"/>
    <w:rsid w:val="00BB7E8B"/>
    <w:rsid w:val="00BC1D64"/>
    <w:rsid w:val="00BC4764"/>
    <w:rsid w:val="00C03C0C"/>
    <w:rsid w:val="00C04049"/>
    <w:rsid w:val="00C1168E"/>
    <w:rsid w:val="00C35277"/>
    <w:rsid w:val="00C44A95"/>
    <w:rsid w:val="00C53430"/>
    <w:rsid w:val="00C65F95"/>
    <w:rsid w:val="00C822CF"/>
    <w:rsid w:val="00CA462B"/>
    <w:rsid w:val="00CA752D"/>
    <w:rsid w:val="00CC12B3"/>
    <w:rsid w:val="00CD606B"/>
    <w:rsid w:val="00CF1F16"/>
    <w:rsid w:val="00CF6F0A"/>
    <w:rsid w:val="00D13B37"/>
    <w:rsid w:val="00D152ED"/>
    <w:rsid w:val="00D15C4E"/>
    <w:rsid w:val="00D27819"/>
    <w:rsid w:val="00D36212"/>
    <w:rsid w:val="00DB4097"/>
    <w:rsid w:val="00DB5C4D"/>
    <w:rsid w:val="00DC67F9"/>
    <w:rsid w:val="00DE0680"/>
    <w:rsid w:val="00DE55A2"/>
    <w:rsid w:val="00DE6245"/>
    <w:rsid w:val="00DF7ACB"/>
    <w:rsid w:val="00E0183A"/>
    <w:rsid w:val="00E22F14"/>
    <w:rsid w:val="00E47DDA"/>
    <w:rsid w:val="00E542C4"/>
    <w:rsid w:val="00EA1F95"/>
    <w:rsid w:val="00F31A91"/>
    <w:rsid w:val="00F37831"/>
    <w:rsid w:val="00F37D6C"/>
    <w:rsid w:val="00F83D62"/>
    <w:rsid w:val="00F87CB2"/>
    <w:rsid w:val="00FB1E1E"/>
    <w:rsid w:val="00FB23B6"/>
    <w:rsid w:val="00FF499D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6082">
      <o:colormenu v:ext="edit" fillcolor="none [305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2ED"/>
    <w:rPr>
      <w:sz w:val="24"/>
      <w:szCs w:val="24"/>
    </w:rPr>
  </w:style>
  <w:style w:type="paragraph" w:styleId="Ttulo1">
    <w:name w:val="heading 1"/>
    <w:basedOn w:val="Normal"/>
    <w:next w:val="Normal"/>
    <w:qFormat/>
    <w:rsid w:val="001A32ED"/>
    <w:pPr>
      <w:keepNext/>
      <w:jc w:val="both"/>
      <w:outlineLvl w:val="0"/>
    </w:pPr>
    <w:rPr>
      <w:rFonts w:ascii="Lucida Sans Unicode" w:hAnsi="Lucida Sans Unicode" w:cs="Lucida Sans Unicode"/>
      <w:b/>
      <w:bCs/>
    </w:rPr>
  </w:style>
  <w:style w:type="paragraph" w:styleId="Ttulo3">
    <w:name w:val="heading 3"/>
    <w:basedOn w:val="Normal"/>
    <w:next w:val="Normal"/>
    <w:qFormat/>
    <w:rsid w:val="002D18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2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32E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32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A32ED"/>
    <w:rPr>
      <w:color w:val="0000FF"/>
      <w:u w:val="single"/>
    </w:rPr>
  </w:style>
  <w:style w:type="paragraph" w:styleId="Textoindependiente">
    <w:name w:val="Body Text"/>
    <w:basedOn w:val="Normal"/>
    <w:rsid w:val="002D1835"/>
    <w:pPr>
      <w:spacing w:line="360" w:lineRule="auto"/>
      <w:jc w:val="both"/>
    </w:pPr>
    <w:rPr>
      <w:rFonts w:ascii="Georgia" w:hAnsi="Georgia"/>
      <w:lang w:val="es-ES_tradnl"/>
    </w:rPr>
  </w:style>
  <w:style w:type="character" w:styleId="Nmerodepgina">
    <w:name w:val="page number"/>
    <w:basedOn w:val="Fuentedeprrafopredeter"/>
    <w:rsid w:val="001A32ED"/>
  </w:style>
  <w:style w:type="paragraph" w:styleId="NormalWeb">
    <w:name w:val="Normal (Web)"/>
    <w:basedOn w:val="Normal"/>
    <w:rsid w:val="001A32ED"/>
    <w:pPr>
      <w:spacing w:before="100" w:beforeAutospacing="1" w:after="100" w:afterAutospacing="1"/>
    </w:pPr>
  </w:style>
  <w:style w:type="paragraph" w:customStyle="1" w:styleId="NormalWeb1">
    <w:name w:val="Normal (Web)1"/>
    <w:basedOn w:val="Normal"/>
    <w:rsid w:val="001A32ED"/>
    <w:pPr>
      <w:pBdr>
        <w:top w:val="single" w:sz="2" w:space="0" w:color="333333"/>
        <w:left w:val="single" w:sz="2" w:space="0" w:color="333333"/>
        <w:bottom w:val="single" w:sz="2" w:space="0" w:color="333333"/>
        <w:right w:val="single" w:sz="2" w:space="0" w:color="333333"/>
      </w:pBdr>
      <w:spacing w:before="200" w:after="100" w:line="312" w:lineRule="atLeast"/>
      <w:ind w:left="100" w:right="300"/>
    </w:pPr>
    <w:rPr>
      <w:color w:val="616466"/>
      <w:sz w:val="26"/>
      <w:szCs w:val="26"/>
    </w:rPr>
  </w:style>
  <w:style w:type="paragraph" w:styleId="Textoindependiente2">
    <w:name w:val="Body Text 2"/>
    <w:basedOn w:val="Normal"/>
    <w:rsid w:val="002D183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ahoma" w:hAnsi="Tahoma"/>
      <w:lang w:val="es-ES_tradnl"/>
    </w:rPr>
  </w:style>
  <w:style w:type="paragraph" w:customStyle="1" w:styleId="AcuerdoDispongoresuelvo">
    <w:name w:val="Acuerdo/Dispongo/resuelvo"/>
    <w:basedOn w:val="Normal"/>
    <w:rsid w:val="002D1835"/>
    <w:pPr>
      <w:spacing w:before="240" w:after="360"/>
      <w:jc w:val="center"/>
    </w:pPr>
    <w:rPr>
      <w:rFonts w:ascii="Arial" w:hAnsi="Arial"/>
      <w:b/>
      <w:caps/>
      <w:sz w:val="22"/>
      <w:szCs w:val="20"/>
      <w:lang w:val="eu-ES"/>
    </w:rPr>
  </w:style>
  <w:style w:type="paragraph" w:customStyle="1" w:styleId="Prrafos">
    <w:name w:val="Párrafos"/>
    <w:basedOn w:val="Textoindependiente3"/>
    <w:rsid w:val="002D1835"/>
    <w:pPr>
      <w:jc w:val="both"/>
    </w:pPr>
    <w:rPr>
      <w:sz w:val="24"/>
      <w:szCs w:val="20"/>
      <w:lang w:val="es-ES_tradnl"/>
    </w:rPr>
  </w:style>
  <w:style w:type="paragraph" w:styleId="Textoindependiente3">
    <w:name w:val="Body Text 3"/>
    <w:basedOn w:val="Normal"/>
    <w:rsid w:val="002D1835"/>
    <w:pPr>
      <w:spacing w:after="120"/>
    </w:pPr>
    <w:rPr>
      <w:sz w:val="16"/>
      <w:szCs w:val="16"/>
    </w:rPr>
  </w:style>
  <w:style w:type="paragraph" w:styleId="Mapadeldocumento">
    <w:name w:val="Document Map"/>
    <w:basedOn w:val="Normal"/>
    <w:semiHidden/>
    <w:rsid w:val="006E31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FB23B6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9020B9"/>
    <w:rPr>
      <w:sz w:val="24"/>
      <w:szCs w:val="24"/>
    </w:rPr>
  </w:style>
  <w:style w:type="table" w:styleId="Tablaconcuadrcula">
    <w:name w:val="Table Grid"/>
    <w:basedOn w:val="Tablanormal"/>
    <w:uiPriority w:val="59"/>
    <w:rsid w:val="009020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LTURA\CURSOS\CURSOS%202018-2019\REPESCA%20CURSOS%20ENERO%202019\Solicitud%20Inscripci&#243;n%20Cursos%202018-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E8E3781FA748EFA431479324AC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0E5EC-F7A7-4622-8D50-80FEB67F874B}"/>
      </w:docPartPr>
      <w:docPartBody>
        <w:p w:rsidR="00000000" w:rsidRDefault="002457A4">
          <w:pPr>
            <w:pStyle w:val="E1E8E3781FA748EFA431479324ACECC5"/>
          </w:pPr>
          <w:r w:rsidRPr="0027228A">
            <w:rPr>
              <w:rStyle w:val="Textodelmarcadordeposicin"/>
              <w:shd w:val="clear" w:color="auto" w:fill="F2F2F2" w:themeFill="background1" w:themeFillShade="F2"/>
            </w:rPr>
            <w:t>Data/Fecha.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1E8E3781FA748EFA431479324ACECC5">
    <w:name w:val="E1E8E3781FA748EFA431479324ACEC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26C2-E16C-4A2E-AFAC-6C65C92A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Inscripción Cursos 2018-19</Template>
  <TotalTime>16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`mojunmjik´ñ</vt:lpstr>
    </vt:vector>
  </TitlesOfParts>
  <Company>Ninguna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`mojunmjik´ñ</dc:title>
  <dc:creator>ANDONI</dc:creator>
  <cp:lastModifiedBy>ANDONI</cp:lastModifiedBy>
  <cp:revision>1</cp:revision>
  <cp:lastPrinted>2018-08-23T07:38:00Z</cp:lastPrinted>
  <dcterms:created xsi:type="dcterms:W3CDTF">2019-01-09T10:15:00Z</dcterms:created>
  <dcterms:modified xsi:type="dcterms:W3CDTF">2019-01-09T10:35:00Z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1156099742</vt:i4>
  </property>
  <property fmtid="{D5CDD505-2E9C-101B-9397-08002B2CF9AE}" pid="3" name="_NewReviewCycle">
    <vt:lpwstr/>
  </property>
  <property fmtid="{D5CDD505-2E9C-101B-9397-08002B2CF9AE}" pid="4" name="_EmailSubject">
    <vt:lpwstr>FORMULARIO DE INSCRIPCIÓN A CURSOS</vt:lpwstr>
  </property>
  <property fmtid="{D5CDD505-2E9C-101B-9397-08002B2CF9AE}" pid="5" name="_AuthorEmail">
    <vt:lpwstr>cayala.yolanda@ayto.alava.net</vt:lpwstr>
  </property>
  <property fmtid="{D5CDD505-2E9C-101B-9397-08002B2CF9AE}" pid="6" name="_AuthorEmailDisplayName">
    <vt:lpwstr>YOLANDA URREJOLA (CULTURA CUADRILLA AIALA)</vt:lpwstr>
  </property>
  <property fmtid="{D5CDD505-2E9C-101B-9397-08002B2CF9AE}" pid="7" name="_ReviewingToolsShownOnce">
    <vt:lpwstr/>
  </property>
</Properties>
</file>