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2D5" w:rsidRPr="00626C31" w:rsidRDefault="00A472D5" w:rsidP="00CE1304">
      <w:pPr>
        <w:pStyle w:val="Ttulo1"/>
        <w:spacing w:before="240"/>
        <w:rPr>
          <w:sz w:val="22"/>
          <w:lang w:val="eu-ES"/>
        </w:rPr>
      </w:pPr>
      <w:r w:rsidRPr="00626C31">
        <w:rPr>
          <w:sz w:val="22"/>
          <w:lang w:val="eu-ES"/>
        </w:rPr>
        <w:t>EUSKARA IKASTAROAK EGITEKO DIRULAGUNTZAREN ESKAERA</w:t>
      </w:r>
    </w:p>
    <w:p w:rsidR="00A472D5" w:rsidRPr="00626C31" w:rsidRDefault="00A472D5" w:rsidP="003F23C3">
      <w:pPr>
        <w:pStyle w:val="Ttulo1"/>
        <w:rPr>
          <w:sz w:val="22"/>
        </w:rPr>
      </w:pPr>
      <w:r w:rsidRPr="00626C31">
        <w:rPr>
          <w:sz w:val="22"/>
        </w:rPr>
        <w:t xml:space="preserve"> SOLICITUD DE SUBVENCIÓN PARA CURSOS DE EUSKARA</w:t>
      </w:r>
    </w:p>
    <w:p w:rsidR="00CA141F" w:rsidRPr="00021C36" w:rsidRDefault="00CA141F" w:rsidP="003F23C3">
      <w:pPr>
        <w:spacing w:after="0" w:line="240" w:lineRule="auto"/>
        <w:ind w:left="-993" w:right="-425"/>
        <w:jc w:val="center"/>
        <w:rPr>
          <w:rFonts w:ascii="Cambria" w:hAnsi="Cambria"/>
          <w:b/>
          <w:sz w:val="14"/>
        </w:rPr>
      </w:pPr>
    </w:p>
    <w:p w:rsidR="00264A2E" w:rsidRPr="009505BB" w:rsidRDefault="00A51D98" w:rsidP="003F23C3">
      <w:pPr>
        <w:spacing w:after="0" w:line="240" w:lineRule="auto"/>
        <w:rPr>
          <w:rFonts w:ascii="Cambria" w:hAnsi="Cambria"/>
          <w:b/>
        </w:rPr>
      </w:pPr>
      <w:r w:rsidRPr="008768D3">
        <w:rPr>
          <w:rFonts w:ascii="Cambria" w:hAnsi="Cambria"/>
          <w:b/>
          <w:lang w:val="eu-ES"/>
        </w:rPr>
        <w:t>ESKATZAILEA</w:t>
      </w:r>
      <w:r w:rsidR="00374AC9">
        <w:rPr>
          <w:rFonts w:ascii="Cambria" w:hAnsi="Cambria"/>
          <w:b/>
          <w:lang w:val="eu-ES"/>
        </w:rPr>
        <w:t xml:space="preserve"> </w:t>
      </w:r>
      <w:r w:rsidR="00646FF7">
        <w:rPr>
          <w:rFonts w:ascii="Cambria" w:hAnsi="Cambria"/>
          <w:b/>
          <w:lang w:val="eu-ES"/>
        </w:rPr>
        <w:t>/</w:t>
      </w:r>
      <w:r w:rsidR="00374AC9">
        <w:rPr>
          <w:rFonts w:ascii="Cambria" w:hAnsi="Cambria"/>
          <w:b/>
          <w:lang w:val="eu-ES"/>
        </w:rPr>
        <w:t xml:space="preserve"> </w:t>
      </w:r>
      <w:r w:rsidR="00646FF7">
        <w:rPr>
          <w:rFonts w:ascii="Cambria" w:hAnsi="Cambria"/>
          <w:b/>
        </w:rPr>
        <w:t>SOLICITANTE</w:t>
      </w:r>
    </w:p>
    <w:tbl>
      <w:tblPr>
        <w:tblW w:w="97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77"/>
        <w:gridCol w:w="540"/>
        <w:gridCol w:w="545"/>
        <w:gridCol w:w="464"/>
        <w:gridCol w:w="222"/>
        <w:gridCol w:w="853"/>
        <w:gridCol w:w="136"/>
        <w:gridCol w:w="413"/>
        <w:gridCol w:w="254"/>
        <w:gridCol w:w="1398"/>
        <w:gridCol w:w="1988"/>
      </w:tblGrid>
      <w:tr w:rsidR="007E2F1C" w:rsidTr="00256D4A">
        <w:trPr>
          <w:trHeight w:val="553"/>
        </w:trPr>
        <w:tc>
          <w:tcPr>
            <w:tcW w:w="4526" w:type="dxa"/>
            <w:gridSpan w:val="4"/>
          </w:tcPr>
          <w:p w:rsidR="007E2F1C" w:rsidRPr="001F70F7" w:rsidRDefault="007E2F1C" w:rsidP="003F23C3">
            <w:pPr>
              <w:spacing w:after="0" w:line="240" w:lineRule="auto"/>
              <w:rPr>
                <w:bCs/>
              </w:rPr>
            </w:pPr>
            <w:r w:rsidRPr="001F70F7">
              <w:rPr>
                <w:bCs/>
              </w:rPr>
              <w:t>Izen-abizenak-Sozietatearen Izena</w:t>
            </w:r>
          </w:p>
          <w:p w:rsidR="007E2F1C" w:rsidRPr="002373B6" w:rsidRDefault="007E2F1C" w:rsidP="003F23C3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Nombre y Apellidos-</w:t>
            </w:r>
            <w:r w:rsidRPr="002373B6">
              <w:rPr>
                <w:bCs/>
              </w:rPr>
              <w:t xml:space="preserve"> Razón Social</w:t>
            </w:r>
          </w:p>
        </w:tc>
        <w:tc>
          <w:tcPr>
            <w:tcW w:w="1624" w:type="dxa"/>
            <w:gridSpan w:val="4"/>
          </w:tcPr>
          <w:p w:rsidR="007E2F1C" w:rsidRPr="002373B6" w:rsidRDefault="007E2F1C" w:rsidP="003F23C3">
            <w:pPr>
              <w:spacing w:after="0" w:line="240" w:lineRule="auto"/>
              <w:rPr>
                <w:bCs/>
              </w:rPr>
            </w:pPr>
            <w:r w:rsidRPr="002373B6">
              <w:rPr>
                <w:bCs/>
              </w:rPr>
              <w:t>Agiriaren zk.</w:t>
            </w:r>
          </w:p>
          <w:p w:rsidR="007E2F1C" w:rsidRPr="002373B6" w:rsidRDefault="007E2F1C" w:rsidP="003F23C3">
            <w:pPr>
              <w:spacing w:after="0" w:line="240" w:lineRule="auto"/>
              <w:rPr>
                <w:bCs/>
              </w:rPr>
            </w:pPr>
            <w:r w:rsidRPr="002373B6">
              <w:rPr>
                <w:bCs/>
              </w:rPr>
              <w:t>Nº Documento</w:t>
            </w:r>
          </w:p>
        </w:tc>
        <w:tc>
          <w:tcPr>
            <w:tcW w:w="1652" w:type="dxa"/>
            <w:gridSpan w:val="2"/>
          </w:tcPr>
          <w:p w:rsidR="007E2F1C" w:rsidRPr="002373B6" w:rsidRDefault="007E2F1C" w:rsidP="003F23C3">
            <w:pPr>
              <w:spacing w:after="0" w:line="240" w:lineRule="auto"/>
              <w:rPr>
                <w:bCs/>
              </w:rPr>
            </w:pPr>
            <w:r w:rsidRPr="002373B6">
              <w:rPr>
                <w:bCs/>
              </w:rPr>
              <w:t>Telefonoa</w:t>
            </w:r>
          </w:p>
          <w:p w:rsidR="007E2F1C" w:rsidRPr="002373B6" w:rsidRDefault="007E2F1C" w:rsidP="003F23C3">
            <w:pPr>
              <w:spacing w:after="0" w:line="240" w:lineRule="auto"/>
              <w:rPr>
                <w:bCs/>
              </w:rPr>
            </w:pPr>
            <w:r w:rsidRPr="002373B6">
              <w:rPr>
                <w:bCs/>
              </w:rPr>
              <w:t>Teléfono</w:t>
            </w:r>
          </w:p>
        </w:tc>
        <w:tc>
          <w:tcPr>
            <w:tcW w:w="1988" w:type="dxa"/>
            <w:tcBorders>
              <w:bottom w:val="single" w:sz="4" w:space="0" w:color="auto"/>
            </w:tcBorders>
            <w:vAlign w:val="center"/>
          </w:tcPr>
          <w:p w:rsidR="007E2F1C" w:rsidRPr="002373B6" w:rsidRDefault="007E2F1C" w:rsidP="003F23C3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E</w:t>
            </w:r>
            <w:r w:rsidR="0019453C">
              <w:rPr>
                <w:bCs/>
              </w:rPr>
              <w:t>mail</w:t>
            </w:r>
          </w:p>
        </w:tc>
      </w:tr>
      <w:tr w:rsidR="007E2F1C" w:rsidTr="00256D4A">
        <w:trPr>
          <w:trHeight w:val="352"/>
        </w:trPr>
        <w:tc>
          <w:tcPr>
            <w:tcW w:w="4526" w:type="dxa"/>
            <w:gridSpan w:val="4"/>
            <w:shd w:val="clear" w:color="auto" w:fill="F2F2F2"/>
            <w:vAlign w:val="center"/>
          </w:tcPr>
          <w:p w:rsidR="007E2F1C" w:rsidRPr="006265EB" w:rsidRDefault="00D737B9" w:rsidP="003F23C3">
            <w:pPr>
              <w:spacing w:after="0" w:line="240" w:lineRule="auto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0" w:name="Texto10"/>
            <w:r w:rsidR="007E2F1C"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 w:rsidR="007E2F1C">
              <w:rPr>
                <w:b/>
                <w:bCs/>
                <w:noProof/>
                <w:sz w:val="20"/>
              </w:rPr>
              <w:t> </w:t>
            </w:r>
            <w:r w:rsidR="007E2F1C">
              <w:rPr>
                <w:b/>
                <w:bCs/>
                <w:noProof/>
                <w:sz w:val="20"/>
              </w:rPr>
              <w:t> </w:t>
            </w:r>
            <w:r w:rsidR="007E2F1C">
              <w:rPr>
                <w:b/>
                <w:bCs/>
                <w:noProof/>
                <w:sz w:val="20"/>
              </w:rPr>
              <w:t> </w:t>
            </w:r>
            <w:r w:rsidR="007E2F1C">
              <w:rPr>
                <w:b/>
                <w:bCs/>
                <w:noProof/>
                <w:sz w:val="20"/>
              </w:rPr>
              <w:t> </w:t>
            </w:r>
            <w:r w:rsidR="007E2F1C"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  <w:bookmarkEnd w:id="0"/>
          </w:p>
        </w:tc>
        <w:tc>
          <w:tcPr>
            <w:tcW w:w="1624" w:type="dxa"/>
            <w:gridSpan w:val="4"/>
            <w:shd w:val="clear" w:color="auto" w:fill="F2F2F2"/>
            <w:vAlign w:val="center"/>
          </w:tcPr>
          <w:p w:rsidR="007E2F1C" w:rsidRDefault="00D737B9" w:rsidP="003F23C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" w:name="Texto14"/>
            <w:r w:rsidR="005A1C58"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5A1C58">
              <w:rPr>
                <w:b/>
                <w:bCs/>
                <w:noProof/>
              </w:rPr>
              <w:t> </w:t>
            </w:r>
            <w:r w:rsidR="005A1C58">
              <w:rPr>
                <w:b/>
                <w:bCs/>
                <w:noProof/>
              </w:rPr>
              <w:t> </w:t>
            </w:r>
            <w:r w:rsidR="005A1C58">
              <w:rPr>
                <w:b/>
                <w:bCs/>
                <w:noProof/>
              </w:rPr>
              <w:t> </w:t>
            </w:r>
            <w:r w:rsidR="005A1C58">
              <w:rPr>
                <w:b/>
                <w:bCs/>
                <w:noProof/>
              </w:rPr>
              <w:t> </w:t>
            </w:r>
            <w:r w:rsidR="005A1C58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1"/>
          </w:p>
        </w:tc>
        <w:tc>
          <w:tcPr>
            <w:tcW w:w="1652" w:type="dxa"/>
            <w:gridSpan w:val="2"/>
            <w:shd w:val="clear" w:color="auto" w:fill="F2F2F2"/>
            <w:vAlign w:val="center"/>
          </w:tcPr>
          <w:p w:rsidR="007E2F1C" w:rsidRDefault="00D737B9" w:rsidP="003F23C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7E2F1C"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7E2F1C">
              <w:rPr>
                <w:b/>
                <w:bCs/>
                <w:noProof/>
              </w:rPr>
              <w:t> </w:t>
            </w:r>
            <w:r w:rsidR="007E2F1C">
              <w:rPr>
                <w:b/>
                <w:bCs/>
                <w:noProof/>
              </w:rPr>
              <w:t> </w:t>
            </w:r>
            <w:r w:rsidR="007E2F1C">
              <w:rPr>
                <w:b/>
                <w:bCs/>
                <w:noProof/>
              </w:rPr>
              <w:t> </w:t>
            </w:r>
            <w:r w:rsidR="007E2F1C">
              <w:rPr>
                <w:b/>
                <w:bCs/>
                <w:noProof/>
              </w:rPr>
              <w:t> </w:t>
            </w:r>
            <w:r w:rsidR="007E2F1C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988" w:type="dxa"/>
            <w:shd w:val="clear" w:color="auto" w:fill="F2F2F2"/>
            <w:vAlign w:val="center"/>
          </w:tcPr>
          <w:p w:rsidR="007E2F1C" w:rsidRDefault="00D737B9" w:rsidP="003F23C3">
            <w:pPr>
              <w:spacing w:after="0" w:line="240" w:lineRule="auto"/>
              <w:rPr>
                <w:b/>
                <w:bCs/>
              </w:rPr>
            </w:pPr>
            <w:r w:rsidRPr="007E2F1C">
              <w:rPr>
                <w:b/>
                <w:bCs/>
                <w:sz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="007E2F1C" w:rsidRPr="007E2F1C">
              <w:rPr>
                <w:b/>
                <w:bCs/>
                <w:sz w:val="18"/>
              </w:rPr>
              <w:instrText xml:space="preserve"> FORMTEXT </w:instrText>
            </w:r>
            <w:r w:rsidRPr="007E2F1C">
              <w:rPr>
                <w:b/>
                <w:bCs/>
                <w:sz w:val="18"/>
              </w:rPr>
            </w:r>
            <w:r w:rsidRPr="007E2F1C">
              <w:rPr>
                <w:b/>
                <w:bCs/>
                <w:sz w:val="18"/>
              </w:rPr>
              <w:fldChar w:fldCharType="separate"/>
            </w:r>
            <w:r w:rsidR="007E2F1C" w:rsidRPr="007E2F1C">
              <w:rPr>
                <w:b/>
                <w:bCs/>
                <w:noProof/>
                <w:sz w:val="18"/>
              </w:rPr>
              <w:t> </w:t>
            </w:r>
            <w:r w:rsidR="007E2F1C" w:rsidRPr="007E2F1C">
              <w:rPr>
                <w:b/>
                <w:bCs/>
                <w:noProof/>
                <w:sz w:val="18"/>
              </w:rPr>
              <w:t> </w:t>
            </w:r>
            <w:r w:rsidR="007E2F1C" w:rsidRPr="007E2F1C">
              <w:rPr>
                <w:b/>
                <w:bCs/>
                <w:noProof/>
                <w:sz w:val="18"/>
              </w:rPr>
              <w:t> </w:t>
            </w:r>
            <w:r w:rsidR="007E2F1C" w:rsidRPr="007E2F1C">
              <w:rPr>
                <w:b/>
                <w:bCs/>
                <w:noProof/>
                <w:sz w:val="18"/>
              </w:rPr>
              <w:t> </w:t>
            </w:r>
            <w:r w:rsidR="007E2F1C" w:rsidRPr="007E2F1C">
              <w:rPr>
                <w:b/>
                <w:bCs/>
                <w:noProof/>
                <w:sz w:val="18"/>
              </w:rPr>
              <w:t> </w:t>
            </w:r>
            <w:r w:rsidRPr="007E2F1C">
              <w:rPr>
                <w:b/>
                <w:bCs/>
                <w:sz w:val="18"/>
              </w:rPr>
              <w:fldChar w:fldCharType="end"/>
            </w:r>
            <w:bookmarkEnd w:id="2"/>
          </w:p>
        </w:tc>
      </w:tr>
      <w:tr w:rsidR="007E2F1C" w:rsidTr="00256D4A">
        <w:trPr>
          <w:trHeight w:val="263"/>
        </w:trPr>
        <w:tc>
          <w:tcPr>
            <w:tcW w:w="4526" w:type="dxa"/>
            <w:gridSpan w:val="4"/>
          </w:tcPr>
          <w:p w:rsidR="007E2F1C" w:rsidRPr="002373B6" w:rsidRDefault="007E2F1C" w:rsidP="003F23C3">
            <w:pPr>
              <w:pStyle w:val="Ttulo1"/>
              <w:jc w:val="both"/>
              <w:rPr>
                <w:b w:val="0"/>
                <w:sz w:val="22"/>
              </w:rPr>
            </w:pPr>
            <w:r w:rsidRPr="002373B6">
              <w:rPr>
                <w:b w:val="0"/>
                <w:sz w:val="22"/>
              </w:rPr>
              <w:t>Helbidea/Domicilio</w:t>
            </w:r>
          </w:p>
        </w:tc>
        <w:tc>
          <w:tcPr>
            <w:tcW w:w="1075" w:type="dxa"/>
            <w:gridSpan w:val="2"/>
          </w:tcPr>
          <w:p w:rsidR="007E2F1C" w:rsidRPr="002373B6" w:rsidRDefault="007E2F1C" w:rsidP="003F23C3">
            <w:pPr>
              <w:pStyle w:val="Ttulo1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P.K./C.P.</w:t>
            </w:r>
          </w:p>
        </w:tc>
        <w:tc>
          <w:tcPr>
            <w:tcW w:w="2201" w:type="dxa"/>
            <w:gridSpan w:val="4"/>
          </w:tcPr>
          <w:p w:rsidR="007E2F1C" w:rsidRPr="002373B6" w:rsidRDefault="007E2F1C" w:rsidP="003F23C3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Herria</w:t>
            </w:r>
            <w:r w:rsidRPr="002373B6">
              <w:rPr>
                <w:bCs/>
              </w:rPr>
              <w:t>/</w:t>
            </w:r>
            <w:r>
              <w:rPr>
                <w:bCs/>
              </w:rPr>
              <w:t>Localidad</w:t>
            </w:r>
          </w:p>
        </w:tc>
        <w:tc>
          <w:tcPr>
            <w:tcW w:w="1988" w:type="dxa"/>
          </w:tcPr>
          <w:p w:rsidR="007E2F1C" w:rsidRPr="002373B6" w:rsidRDefault="007E2F1C" w:rsidP="003F23C3">
            <w:pPr>
              <w:spacing w:after="0" w:line="240" w:lineRule="auto"/>
              <w:rPr>
                <w:bCs/>
              </w:rPr>
            </w:pPr>
            <w:r w:rsidRPr="002373B6">
              <w:rPr>
                <w:bCs/>
              </w:rPr>
              <w:t>Probintzia</w:t>
            </w:r>
            <w:r>
              <w:rPr>
                <w:bCs/>
              </w:rPr>
              <w:t>/Provincia</w:t>
            </w:r>
          </w:p>
        </w:tc>
      </w:tr>
      <w:tr w:rsidR="007E2F1C" w:rsidTr="00256D4A">
        <w:trPr>
          <w:trHeight w:val="317"/>
        </w:trPr>
        <w:tc>
          <w:tcPr>
            <w:tcW w:w="4526" w:type="dxa"/>
            <w:gridSpan w:val="4"/>
            <w:shd w:val="clear" w:color="auto" w:fill="F2F2F2"/>
            <w:vAlign w:val="center"/>
          </w:tcPr>
          <w:p w:rsidR="007E2F1C" w:rsidRPr="002373B6" w:rsidRDefault="00D737B9" w:rsidP="003F23C3">
            <w:pPr>
              <w:tabs>
                <w:tab w:val="left" w:pos="1624"/>
              </w:tabs>
              <w:spacing w:after="0" w:line="240" w:lineRule="auto"/>
              <w:rPr>
                <w:b/>
              </w:rPr>
            </w:pPr>
            <w:r w:rsidRPr="0069328C">
              <w:rPr>
                <w:b/>
                <w:sz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="007E2F1C" w:rsidRPr="0069328C">
              <w:rPr>
                <w:b/>
                <w:sz w:val="20"/>
              </w:rPr>
              <w:instrText xml:space="preserve"> FORMTEXT </w:instrText>
            </w:r>
            <w:r w:rsidRPr="0069328C">
              <w:rPr>
                <w:b/>
                <w:sz w:val="20"/>
              </w:rPr>
            </w:r>
            <w:r w:rsidRPr="0069328C">
              <w:rPr>
                <w:b/>
                <w:sz w:val="20"/>
              </w:rPr>
              <w:fldChar w:fldCharType="separate"/>
            </w:r>
            <w:r w:rsidR="007E2F1C" w:rsidRPr="0069328C">
              <w:rPr>
                <w:b/>
                <w:noProof/>
                <w:sz w:val="20"/>
              </w:rPr>
              <w:t> </w:t>
            </w:r>
            <w:r w:rsidR="007E2F1C" w:rsidRPr="0069328C">
              <w:rPr>
                <w:b/>
                <w:noProof/>
                <w:sz w:val="20"/>
              </w:rPr>
              <w:t> </w:t>
            </w:r>
            <w:r w:rsidR="007E2F1C" w:rsidRPr="0069328C">
              <w:rPr>
                <w:b/>
                <w:noProof/>
                <w:sz w:val="20"/>
              </w:rPr>
              <w:t> </w:t>
            </w:r>
            <w:r w:rsidR="007E2F1C" w:rsidRPr="0069328C">
              <w:rPr>
                <w:b/>
                <w:noProof/>
                <w:sz w:val="20"/>
              </w:rPr>
              <w:t> </w:t>
            </w:r>
            <w:r w:rsidR="007E2F1C" w:rsidRPr="0069328C">
              <w:rPr>
                <w:b/>
                <w:noProof/>
                <w:sz w:val="20"/>
              </w:rPr>
              <w:t> </w:t>
            </w:r>
            <w:r w:rsidRPr="0069328C">
              <w:rPr>
                <w:b/>
                <w:sz w:val="20"/>
              </w:rPr>
              <w:fldChar w:fldCharType="end"/>
            </w:r>
            <w:bookmarkEnd w:id="3"/>
          </w:p>
        </w:tc>
        <w:tc>
          <w:tcPr>
            <w:tcW w:w="1075" w:type="dxa"/>
            <w:gridSpan w:val="2"/>
            <w:shd w:val="clear" w:color="auto" w:fill="F2F2F2"/>
            <w:vAlign w:val="center"/>
          </w:tcPr>
          <w:p w:rsidR="007E2F1C" w:rsidRPr="002373B6" w:rsidRDefault="00D737B9" w:rsidP="003F23C3">
            <w:pPr>
              <w:tabs>
                <w:tab w:val="left" w:pos="1624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4" w:name="Texto15"/>
            <w:r w:rsidR="005A1C58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5A1C58">
              <w:rPr>
                <w:b/>
                <w:noProof/>
              </w:rPr>
              <w:t> </w:t>
            </w:r>
            <w:r w:rsidR="005A1C58">
              <w:rPr>
                <w:b/>
                <w:noProof/>
              </w:rPr>
              <w:t> </w:t>
            </w:r>
            <w:r w:rsidR="005A1C58">
              <w:rPr>
                <w:b/>
                <w:noProof/>
              </w:rPr>
              <w:t> </w:t>
            </w:r>
            <w:r w:rsidR="005A1C58">
              <w:rPr>
                <w:b/>
                <w:noProof/>
              </w:rPr>
              <w:t> </w:t>
            </w:r>
            <w:r w:rsidR="005A1C58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4"/>
          </w:p>
        </w:tc>
        <w:tc>
          <w:tcPr>
            <w:tcW w:w="2201" w:type="dxa"/>
            <w:gridSpan w:val="4"/>
            <w:shd w:val="clear" w:color="auto" w:fill="F2F2F2"/>
            <w:vAlign w:val="center"/>
          </w:tcPr>
          <w:p w:rsidR="007E2F1C" w:rsidRDefault="00D737B9" w:rsidP="003F23C3">
            <w:pPr>
              <w:spacing w:after="0" w:line="240" w:lineRule="auto"/>
              <w:rPr>
                <w:b/>
                <w:bCs/>
              </w:rPr>
            </w:pPr>
            <w:r w:rsidRPr="0069328C">
              <w:rPr>
                <w:b/>
                <w:bCs/>
                <w:sz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5" w:name="Texto5"/>
            <w:r w:rsidR="007E2F1C" w:rsidRPr="0069328C">
              <w:rPr>
                <w:b/>
                <w:bCs/>
                <w:sz w:val="20"/>
              </w:rPr>
              <w:instrText xml:space="preserve"> FORMTEXT </w:instrText>
            </w:r>
            <w:r w:rsidRPr="0069328C">
              <w:rPr>
                <w:b/>
                <w:bCs/>
                <w:sz w:val="20"/>
              </w:rPr>
            </w:r>
            <w:r w:rsidRPr="0069328C">
              <w:rPr>
                <w:b/>
                <w:bCs/>
                <w:sz w:val="20"/>
              </w:rPr>
              <w:fldChar w:fldCharType="separate"/>
            </w:r>
            <w:r w:rsidR="007E2F1C" w:rsidRPr="0069328C">
              <w:rPr>
                <w:b/>
                <w:bCs/>
                <w:noProof/>
                <w:sz w:val="20"/>
              </w:rPr>
              <w:t> </w:t>
            </w:r>
            <w:r w:rsidR="007E2F1C" w:rsidRPr="0069328C">
              <w:rPr>
                <w:b/>
                <w:bCs/>
                <w:noProof/>
                <w:sz w:val="20"/>
              </w:rPr>
              <w:t> </w:t>
            </w:r>
            <w:r w:rsidR="007E2F1C" w:rsidRPr="0069328C">
              <w:rPr>
                <w:b/>
                <w:bCs/>
                <w:noProof/>
                <w:sz w:val="20"/>
              </w:rPr>
              <w:t> </w:t>
            </w:r>
            <w:r w:rsidR="007E2F1C" w:rsidRPr="0069328C">
              <w:rPr>
                <w:b/>
                <w:bCs/>
                <w:noProof/>
                <w:sz w:val="20"/>
              </w:rPr>
              <w:t> </w:t>
            </w:r>
            <w:r w:rsidR="007E2F1C" w:rsidRPr="0069328C">
              <w:rPr>
                <w:b/>
                <w:bCs/>
                <w:noProof/>
                <w:sz w:val="20"/>
              </w:rPr>
              <w:t> </w:t>
            </w:r>
            <w:r w:rsidRPr="0069328C">
              <w:rPr>
                <w:b/>
                <w:bCs/>
                <w:sz w:val="20"/>
              </w:rPr>
              <w:fldChar w:fldCharType="end"/>
            </w:r>
            <w:bookmarkEnd w:id="5"/>
          </w:p>
        </w:tc>
        <w:tc>
          <w:tcPr>
            <w:tcW w:w="1988" w:type="dxa"/>
            <w:shd w:val="clear" w:color="auto" w:fill="F2F2F2"/>
            <w:vAlign w:val="center"/>
          </w:tcPr>
          <w:p w:rsidR="00A472D5" w:rsidRDefault="00D737B9" w:rsidP="003F23C3">
            <w:pPr>
              <w:spacing w:after="0" w:line="240" w:lineRule="auto"/>
              <w:rPr>
                <w:b/>
                <w:bCs/>
              </w:rPr>
            </w:pPr>
            <w:r w:rsidRPr="0069328C">
              <w:rPr>
                <w:b/>
                <w:bCs/>
                <w:sz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6" w:name="Texto6"/>
            <w:r w:rsidR="007E2F1C" w:rsidRPr="0069328C">
              <w:rPr>
                <w:b/>
                <w:bCs/>
                <w:sz w:val="20"/>
              </w:rPr>
              <w:instrText xml:space="preserve"> FORMTEXT </w:instrText>
            </w:r>
            <w:r w:rsidRPr="0069328C">
              <w:rPr>
                <w:b/>
                <w:bCs/>
                <w:sz w:val="20"/>
              </w:rPr>
            </w:r>
            <w:r w:rsidRPr="0069328C">
              <w:rPr>
                <w:b/>
                <w:bCs/>
                <w:sz w:val="20"/>
              </w:rPr>
              <w:fldChar w:fldCharType="separate"/>
            </w:r>
            <w:r w:rsidR="007E2F1C" w:rsidRPr="0069328C">
              <w:rPr>
                <w:b/>
                <w:bCs/>
                <w:noProof/>
                <w:sz w:val="20"/>
              </w:rPr>
              <w:t> </w:t>
            </w:r>
            <w:r w:rsidR="007E2F1C" w:rsidRPr="0069328C">
              <w:rPr>
                <w:b/>
                <w:bCs/>
                <w:noProof/>
                <w:sz w:val="20"/>
              </w:rPr>
              <w:t> </w:t>
            </w:r>
            <w:r w:rsidR="007E2F1C" w:rsidRPr="0069328C">
              <w:rPr>
                <w:b/>
                <w:bCs/>
                <w:noProof/>
                <w:sz w:val="20"/>
              </w:rPr>
              <w:t> </w:t>
            </w:r>
            <w:r w:rsidR="007E2F1C" w:rsidRPr="0069328C">
              <w:rPr>
                <w:b/>
                <w:bCs/>
                <w:noProof/>
                <w:sz w:val="20"/>
              </w:rPr>
              <w:t> </w:t>
            </w:r>
            <w:r w:rsidR="007E2F1C" w:rsidRPr="0069328C">
              <w:rPr>
                <w:b/>
                <w:bCs/>
                <w:noProof/>
                <w:sz w:val="20"/>
              </w:rPr>
              <w:t> </w:t>
            </w:r>
            <w:r w:rsidRPr="0069328C">
              <w:rPr>
                <w:b/>
                <w:bCs/>
                <w:sz w:val="20"/>
              </w:rPr>
              <w:fldChar w:fldCharType="end"/>
            </w:r>
            <w:bookmarkEnd w:id="6"/>
          </w:p>
        </w:tc>
      </w:tr>
      <w:tr w:rsidR="00A472D5" w:rsidTr="00256D4A">
        <w:trPr>
          <w:trHeight w:val="258"/>
        </w:trPr>
        <w:tc>
          <w:tcPr>
            <w:tcW w:w="2977" w:type="dxa"/>
            <w:shd w:val="clear" w:color="auto" w:fill="FFFFFF" w:themeFill="background1"/>
            <w:vAlign w:val="center"/>
          </w:tcPr>
          <w:p w:rsidR="00A472D5" w:rsidRPr="00A472D5" w:rsidRDefault="00A472D5" w:rsidP="003F23C3">
            <w:pPr>
              <w:spacing w:after="0" w:line="240" w:lineRule="auto"/>
              <w:rPr>
                <w:bCs/>
              </w:rPr>
            </w:pPr>
            <w:r w:rsidRPr="00A472D5">
              <w:rPr>
                <w:bCs/>
              </w:rPr>
              <w:t>Entitatearen izena</w:t>
            </w:r>
            <w:r>
              <w:rPr>
                <w:bCs/>
              </w:rPr>
              <w:t xml:space="preserve"> </w:t>
            </w:r>
          </w:p>
          <w:p w:rsidR="00A472D5" w:rsidRPr="0069328C" w:rsidRDefault="00A472D5" w:rsidP="003F23C3">
            <w:pPr>
              <w:spacing w:after="0" w:line="240" w:lineRule="auto"/>
              <w:rPr>
                <w:b/>
                <w:bCs/>
                <w:sz w:val="20"/>
              </w:rPr>
            </w:pPr>
            <w:r w:rsidRPr="00A472D5">
              <w:rPr>
                <w:bCs/>
              </w:rPr>
              <w:t>Nombre Entidad</w:t>
            </w:r>
            <w:r>
              <w:rPr>
                <w:bCs/>
              </w:rPr>
              <w:t xml:space="preserve">   </w:t>
            </w:r>
          </w:p>
        </w:tc>
        <w:tc>
          <w:tcPr>
            <w:tcW w:w="6813" w:type="dxa"/>
            <w:gridSpan w:val="10"/>
            <w:shd w:val="clear" w:color="auto" w:fill="FFFFFF" w:themeFill="background1"/>
            <w:vAlign w:val="center"/>
          </w:tcPr>
          <w:p w:rsidR="00A472D5" w:rsidRPr="00A472D5" w:rsidRDefault="00256D4A" w:rsidP="003F23C3">
            <w:pPr>
              <w:spacing w:after="0" w:line="240" w:lineRule="auto"/>
              <w:rPr>
                <w:bCs/>
                <w:sz w:val="20"/>
              </w:rPr>
            </w:pPr>
            <w:r>
              <w:rPr>
                <w:bCs/>
              </w:rPr>
              <w:t>IBAN kodea</w:t>
            </w:r>
            <w:r w:rsidR="00A472D5" w:rsidRPr="00A472D5">
              <w:rPr>
                <w:bCs/>
              </w:rPr>
              <w:t xml:space="preserve"> /</w:t>
            </w:r>
            <w:r>
              <w:rPr>
                <w:bCs/>
              </w:rPr>
              <w:t>Código IBAN</w:t>
            </w:r>
          </w:p>
        </w:tc>
      </w:tr>
      <w:tr w:rsidR="00256D4A" w:rsidTr="00256D4A">
        <w:trPr>
          <w:trHeight w:val="403"/>
        </w:trPr>
        <w:tc>
          <w:tcPr>
            <w:tcW w:w="2977" w:type="dxa"/>
            <w:tcBorders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256D4A" w:rsidRDefault="00D737B9" w:rsidP="003F23C3">
            <w:pPr>
              <w:tabs>
                <w:tab w:val="left" w:pos="1624"/>
              </w:tabs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7" w:name="Texto18"/>
            <w:r w:rsidR="00256D4A"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256D4A">
              <w:rPr>
                <w:b/>
                <w:bCs/>
                <w:noProof/>
              </w:rPr>
              <w:t> </w:t>
            </w:r>
            <w:r w:rsidR="00256D4A">
              <w:rPr>
                <w:b/>
                <w:bCs/>
                <w:noProof/>
              </w:rPr>
              <w:t> </w:t>
            </w:r>
            <w:r w:rsidR="00256D4A">
              <w:rPr>
                <w:b/>
                <w:bCs/>
                <w:noProof/>
              </w:rPr>
              <w:t> </w:t>
            </w:r>
            <w:r w:rsidR="00256D4A">
              <w:rPr>
                <w:b/>
                <w:bCs/>
                <w:noProof/>
              </w:rPr>
              <w:t> </w:t>
            </w:r>
            <w:r w:rsidR="00256D4A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7"/>
          </w:p>
        </w:tc>
        <w:tc>
          <w:tcPr>
            <w:tcW w:w="540" w:type="dxa"/>
            <w:tcBorders>
              <w:right w:val="single" w:sz="2" w:space="0" w:color="auto"/>
            </w:tcBorders>
            <w:shd w:val="clear" w:color="auto" w:fill="F2F2F2"/>
            <w:vAlign w:val="center"/>
          </w:tcPr>
          <w:p w:rsidR="00256D4A" w:rsidRPr="00626C31" w:rsidRDefault="00256D4A" w:rsidP="003F23C3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ES</w:t>
            </w:r>
          </w:p>
        </w:tc>
        <w:tc>
          <w:tcPr>
            <w:tcW w:w="545" w:type="dxa"/>
            <w:tcBorders>
              <w:right w:val="single" w:sz="2" w:space="0" w:color="auto"/>
            </w:tcBorders>
            <w:shd w:val="clear" w:color="auto" w:fill="F2F2F2"/>
            <w:vAlign w:val="center"/>
          </w:tcPr>
          <w:p w:rsidR="00256D4A" w:rsidRPr="00626C31" w:rsidRDefault="00D737B9" w:rsidP="003F23C3">
            <w:pPr>
              <w:spacing w:after="0" w:line="240" w:lineRule="auto"/>
              <w:ind w:left="27"/>
              <w:jc w:val="center"/>
              <w:rPr>
                <w:b/>
                <w:bCs/>
                <w:szCs w:val="24"/>
              </w:rPr>
            </w:pPr>
            <w:r w:rsidRPr="00626C31">
              <w:rPr>
                <w:b/>
                <w:bCs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56D4A" w:rsidRPr="00626C31">
              <w:rPr>
                <w:b/>
                <w:bCs/>
                <w:szCs w:val="24"/>
              </w:rPr>
              <w:instrText xml:space="preserve"> FORMTEXT </w:instrText>
            </w:r>
            <w:r w:rsidRPr="00626C31">
              <w:rPr>
                <w:b/>
                <w:bCs/>
                <w:szCs w:val="24"/>
              </w:rPr>
            </w:r>
            <w:r w:rsidRPr="00626C31">
              <w:rPr>
                <w:b/>
                <w:bCs/>
                <w:szCs w:val="24"/>
              </w:rPr>
              <w:fldChar w:fldCharType="separate"/>
            </w:r>
            <w:r w:rsidR="00256D4A" w:rsidRPr="00626C31">
              <w:rPr>
                <w:b/>
                <w:bCs/>
                <w:noProof/>
                <w:szCs w:val="24"/>
              </w:rPr>
              <w:t> </w:t>
            </w:r>
            <w:r w:rsidR="00256D4A" w:rsidRPr="00626C31">
              <w:rPr>
                <w:b/>
                <w:bCs/>
                <w:noProof/>
                <w:szCs w:val="24"/>
              </w:rPr>
              <w:t> </w:t>
            </w:r>
            <w:r w:rsidRPr="00626C31">
              <w:rPr>
                <w:b/>
                <w:bCs/>
                <w:szCs w:val="24"/>
              </w:rPr>
              <w:fldChar w:fldCharType="end"/>
            </w:r>
          </w:p>
        </w:tc>
        <w:bookmarkStart w:id="8" w:name="Texto9"/>
        <w:tc>
          <w:tcPr>
            <w:tcW w:w="686" w:type="dxa"/>
            <w:gridSpan w:val="2"/>
            <w:tcBorders>
              <w:right w:val="single" w:sz="2" w:space="0" w:color="auto"/>
            </w:tcBorders>
            <w:shd w:val="clear" w:color="auto" w:fill="F2F2F2"/>
            <w:vAlign w:val="center"/>
          </w:tcPr>
          <w:p w:rsidR="00256D4A" w:rsidRPr="00626C31" w:rsidRDefault="00D737B9" w:rsidP="003F23C3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626C31">
              <w:rPr>
                <w:b/>
                <w:bCs/>
                <w:szCs w:val="24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256D4A" w:rsidRPr="00626C31">
              <w:rPr>
                <w:b/>
                <w:bCs/>
                <w:szCs w:val="24"/>
              </w:rPr>
              <w:instrText xml:space="preserve"> FORMTEXT </w:instrText>
            </w:r>
            <w:r w:rsidRPr="00626C31">
              <w:rPr>
                <w:b/>
                <w:bCs/>
                <w:szCs w:val="24"/>
              </w:rPr>
            </w:r>
            <w:r w:rsidRPr="00626C31">
              <w:rPr>
                <w:b/>
                <w:bCs/>
                <w:szCs w:val="24"/>
              </w:rPr>
              <w:fldChar w:fldCharType="separate"/>
            </w:r>
            <w:r w:rsidR="00256D4A" w:rsidRPr="00626C31">
              <w:rPr>
                <w:b/>
                <w:bCs/>
                <w:noProof/>
                <w:szCs w:val="24"/>
              </w:rPr>
              <w:t> </w:t>
            </w:r>
            <w:r w:rsidR="00256D4A" w:rsidRPr="00626C31">
              <w:rPr>
                <w:b/>
                <w:bCs/>
                <w:noProof/>
                <w:szCs w:val="24"/>
              </w:rPr>
              <w:t> </w:t>
            </w:r>
            <w:r w:rsidR="00256D4A" w:rsidRPr="00626C31">
              <w:rPr>
                <w:b/>
                <w:bCs/>
                <w:noProof/>
                <w:szCs w:val="24"/>
              </w:rPr>
              <w:t> </w:t>
            </w:r>
            <w:r w:rsidR="00256D4A" w:rsidRPr="00626C31">
              <w:rPr>
                <w:b/>
                <w:bCs/>
                <w:noProof/>
                <w:szCs w:val="24"/>
              </w:rPr>
              <w:t> </w:t>
            </w:r>
            <w:r w:rsidRPr="00626C31">
              <w:rPr>
                <w:b/>
                <w:bCs/>
                <w:szCs w:val="24"/>
              </w:rPr>
              <w:fldChar w:fldCharType="end"/>
            </w:r>
            <w:bookmarkEnd w:id="8"/>
          </w:p>
        </w:tc>
        <w:tc>
          <w:tcPr>
            <w:tcW w:w="989" w:type="dxa"/>
            <w:gridSpan w:val="2"/>
            <w:tcBorders>
              <w:right w:val="single" w:sz="2" w:space="0" w:color="auto"/>
            </w:tcBorders>
            <w:shd w:val="clear" w:color="auto" w:fill="F2F2F2"/>
            <w:vAlign w:val="center"/>
          </w:tcPr>
          <w:p w:rsidR="00256D4A" w:rsidRPr="00626C31" w:rsidRDefault="00D737B9" w:rsidP="003F23C3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626C31">
              <w:rPr>
                <w:b/>
                <w:bCs/>
                <w:szCs w:val="24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256D4A" w:rsidRPr="00626C31">
              <w:rPr>
                <w:b/>
                <w:bCs/>
                <w:szCs w:val="24"/>
              </w:rPr>
              <w:instrText xml:space="preserve"> FORMTEXT </w:instrText>
            </w:r>
            <w:r w:rsidRPr="00626C31">
              <w:rPr>
                <w:b/>
                <w:bCs/>
                <w:szCs w:val="24"/>
              </w:rPr>
            </w:r>
            <w:r w:rsidRPr="00626C31">
              <w:rPr>
                <w:b/>
                <w:bCs/>
                <w:szCs w:val="24"/>
              </w:rPr>
              <w:fldChar w:fldCharType="separate"/>
            </w:r>
            <w:r w:rsidR="00256D4A" w:rsidRPr="00626C31">
              <w:rPr>
                <w:b/>
                <w:bCs/>
                <w:noProof/>
                <w:szCs w:val="24"/>
              </w:rPr>
              <w:t> </w:t>
            </w:r>
            <w:r w:rsidR="00256D4A" w:rsidRPr="00626C31">
              <w:rPr>
                <w:b/>
                <w:bCs/>
                <w:noProof/>
                <w:szCs w:val="24"/>
              </w:rPr>
              <w:t> </w:t>
            </w:r>
            <w:r w:rsidR="00256D4A" w:rsidRPr="00626C31">
              <w:rPr>
                <w:b/>
                <w:bCs/>
                <w:noProof/>
                <w:szCs w:val="24"/>
              </w:rPr>
              <w:t> </w:t>
            </w:r>
            <w:r w:rsidR="00256D4A" w:rsidRPr="00626C31">
              <w:rPr>
                <w:b/>
                <w:bCs/>
                <w:noProof/>
                <w:szCs w:val="24"/>
              </w:rPr>
              <w:t> </w:t>
            </w:r>
            <w:r w:rsidRPr="00626C31">
              <w:rPr>
                <w:b/>
                <w:bCs/>
                <w:szCs w:val="24"/>
              </w:rPr>
              <w:fldChar w:fldCharType="end"/>
            </w:r>
          </w:p>
        </w:tc>
        <w:bookmarkStart w:id="9" w:name="Texto11"/>
        <w:tc>
          <w:tcPr>
            <w:tcW w:w="667" w:type="dxa"/>
            <w:gridSpan w:val="2"/>
            <w:tcBorders>
              <w:right w:val="single" w:sz="2" w:space="0" w:color="auto"/>
            </w:tcBorders>
            <w:shd w:val="clear" w:color="auto" w:fill="F2F2F2"/>
            <w:vAlign w:val="center"/>
          </w:tcPr>
          <w:p w:rsidR="00256D4A" w:rsidRPr="00626C31" w:rsidRDefault="00D737B9" w:rsidP="003F23C3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626C31">
              <w:rPr>
                <w:b/>
                <w:bCs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56D4A" w:rsidRPr="00626C31">
              <w:rPr>
                <w:b/>
                <w:bCs/>
                <w:szCs w:val="24"/>
              </w:rPr>
              <w:instrText xml:space="preserve"> FORMTEXT </w:instrText>
            </w:r>
            <w:r w:rsidRPr="00626C31">
              <w:rPr>
                <w:b/>
                <w:bCs/>
                <w:szCs w:val="24"/>
              </w:rPr>
            </w:r>
            <w:r w:rsidRPr="00626C31">
              <w:rPr>
                <w:b/>
                <w:bCs/>
                <w:szCs w:val="24"/>
              </w:rPr>
              <w:fldChar w:fldCharType="separate"/>
            </w:r>
            <w:r w:rsidR="00256D4A" w:rsidRPr="00626C31">
              <w:rPr>
                <w:b/>
                <w:bCs/>
                <w:noProof/>
                <w:szCs w:val="24"/>
              </w:rPr>
              <w:t> </w:t>
            </w:r>
            <w:r w:rsidR="00256D4A" w:rsidRPr="00626C31">
              <w:rPr>
                <w:b/>
                <w:bCs/>
                <w:noProof/>
                <w:szCs w:val="24"/>
              </w:rPr>
              <w:t> </w:t>
            </w:r>
            <w:r w:rsidRPr="00626C31">
              <w:rPr>
                <w:b/>
                <w:bCs/>
                <w:szCs w:val="24"/>
              </w:rPr>
              <w:fldChar w:fldCharType="end"/>
            </w:r>
            <w:bookmarkEnd w:id="9"/>
          </w:p>
        </w:tc>
        <w:bookmarkStart w:id="10" w:name="Texto12"/>
        <w:tc>
          <w:tcPr>
            <w:tcW w:w="3386" w:type="dxa"/>
            <w:gridSpan w:val="2"/>
            <w:tcBorders>
              <w:right w:val="single" w:sz="2" w:space="0" w:color="auto"/>
            </w:tcBorders>
            <w:shd w:val="clear" w:color="auto" w:fill="F2F2F2"/>
            <w:vAlign w:val="center"/>
          </w:tcPr>
          <w:p w:rsidR="00256D4A" w:rsidRPr="00626C31" w:rsidRDefault="00D737B9" w:rsidP="003F23C3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626C31">
              <w:rPr>
                <w:b/>
                <w:bCs/>
                <w:szCs w:val="24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256D4A" w:rsidRPr="00626C31">
              <w:rPr>
                <w:b/>
                <w:bCs/>
                <w:szCs w:val="24"/>
              </w:rPr>
              <w:instrText xml:space="preserve"> FORMTEXT </w:instrText>
            </w:r>
            <w:r w:rsidRPr="00626C31">
              <w:rPr>
                <w:b/>
                <w:bCs/>
                <w:szCs w:val="24"/>
              </w:rPr>
            </w:r>
            <w:r w:rsidRPr="00626C31">
              <w:rPr>
                <w:b/>
                <w:bCs/>
                <w:szCs w:val="24"/>
              </w:rPr>
              <w:fldChar w:fldCharType="separate"/>
            </w:r>
            <w:r w:rsidR="00256D4A" w:rsidRPr="00626C31">
              <w:rPr>
                <w:b/>
                <w:bCs/>
                <w:noProof/>
                <w:szCs w:val="24"/>
              </w:rPr>
              <w:t> </w:t>
            </w:r>
            <w:r w:rsidR="00256D4A" w:rsidRPr="00626C31">
              <w:rPr>
                <w:b/>
                <w:bCs/>
                <w:noProof/>
                <w:szCs w:val="24"/>
              </w:rPr>
              <w:t> </w:t>
            </w:r>
            <w:r w:rsidR="00256D4A" w:rsidRPr="00626C31">
              <w:rPr>
                <w:b/>
                <w:bCs/>
                <w:noProof/>
                <w:szCs w:val="24"/>
              </w:rPr>
              <w:t> </w:t>
            </w:r>
            <w:r w:rsidR="00256D4A" w:rsidRPr="00626C31">
              <w:rPr>
                <w:b/>
                <w:bCs/>
                <w:noProof/>
                <w:szCs w:val="24"/>
              </w:rPr>
              <w:t> </w:t>
            </w:r>
            <w:r w:rsidR="00256D4A" w:rsidRPr="00626C31">
              <w:rPr>
                <w:b/>
                <w:bCs/>
                <w:noProof/>
                <w:szCs w:val="24"/>
              </w:rPr>
              <w:t> </w:t>
            </w:r>
            <w:r w:rsidRPr="00626C31">
              <w:rPr>
                <w:b/>
                <w:bCs/>
                <w:szCs w:val="24"/>
              </w:rPr>
              <w:fldChar w:fldCharType="end"/>
            </w:r>
            <w:bookmarkEnd w:id="10"/>
          </w:p>
        </w:tc>
      </w:tr>
    </w:tbl>
    <w:p w:rsidR="00555502" w:rsidRDefault="00555502" w:rsidP="003F23C3">
      <w:pPr>
        <w:tabs>
          <w:tab w:val="left" w:pos="2130"/>
        </w:tabs>
        <w:spacing w:after="0" w:line="240" w:lineRule="auto"/>
        <w:rPr>
          <w:rFonts w:ascii="Cambria" w:hAnsi="Cambria"/>
          <w:sz w:val="18"/>
          <w:szCs w:val="18"/>
        </w:rPr>
        <w:sectPr w:rsidR="00555502" w:rsidSect="00CE1304">
          <w:headerReference w:type="first" r:id="rId8"/>
          <w:footerReference w:type="first" r:id="rId9"/>
          <w:type w:val="continuous"/>
          <w:pgSz w:w="11907" w:h="16840"/>
          <w:pgMar w:top="1391" w:right="567" w:bottom="0" w:left="1134" w:header="340" w:footer="307" w:gutter="0"/>
          <w:cols w:space="720"/>
          <w:titlePg/>
          <w:docGrid w:linePitch="299"/>
        </w:sectPr>
      </w:pPr>
    </w:p>
    <w:p w:rsidR="00932932" w:rsidRPr="00021C36" w:rsidRDefault="00932932" w:rsidP="003F23C3">
      <w:pPr>
        <w:tabs>
          <w:tab w:val="left" w:pos="2130"/>
        </w:tabs>
        <w:spacing w:after="0" w:line="240" w:lineRule="auto"/>
        <w:ind w:left="-108"/>
        <w:rPr>
          <w:rFonts w:ascii="Cambria" w:hAnsi="Cambria"/>
          <w:b/>
          <w:sz w:val="14"/>
          <w:lang w:val="eu-ES"/>
        </w:rPr>
      </w:pPr>
    </w:p>
    <w:p w:rsidR="00D44DDD" w:rsidRDefault="00D44DDD" w:rsidP="003F23C3">
      <w:pPr>
        <w:tabs>
          <w:tab w:val="left" w:pos="2130"/>
        </w:tabs>
        <w:spacing w:after="0" w:line="240" w:lineRule="auto"/>
        <w:ind w:left="-108"/>
        <w:rPr>
          <w:rFonts w:ascii="Cambria" w:hAnsi="Cambria"/>
          <w:b/>
          <w:lang w:val="eu-ES"/>
        </w:rPr>
      </w:pPr>
      <w:r>
        <w:rPr>
          <w:rFonts w:ascii="Cambria" w:hAnsi="Cambria"/>
          <w:b/>
          <w:lang w:val="eu-ES"/>
        </w:rPr>
        <w:t>AZALTZEN DU / EXPONE</w:t>
      </w:r>
    </w:p>
    <w:p w:rsidR="00D44DDD" w:rsidRDefault="00D44DDD" w:rsidP="003F23C3">
      <w:pPr>
        <w:spacing w:after="0" w:line="240" w:lineRule="auto"/>
        <w:ind w:left="-108"/>
        <w:rPr>
          <w:lang w:val="eu-ES"/>
        </w:rPr>
        <w:sectPr w:rsidR="00D44DDD" w:rsidSect="003F23C3">
          <w:type w:val="continuous"/>
          <w:pgSz w:w="11907" w:h="16840"/>
          <w:pgMar w:top="1391" w:right="567" w:bottom="568" w:left="1134" w:header="284" w:footer="307" w:gutter="0"/>
          <w:cols w:space="720"/>
          <w:titlePg/>
        </w:sectPr>
      </w:pPr>
    </w:p>
    <w:p w:rsidR="00D44DDD" w:rsidRPr="00963978" w:rsidRDefault="00D44DDD" w:rsidP="003F23C3">
      <w:pPr>
        <w:pStyle w:val="Prrafodelista"/>
        <w:numPr>
          <w:ilvl w:val="0"/>
          <w:numId w:val="13"/>
        </w:numPr>
        <w:overflowPunct/>
        <w:autoSpaceDE/>
        <w:autoSpaceDN/>
        <w:adjustRightInd/>
        <w:ind w:left="426"/>
        <w:textAlignment w:val="auto"/>
        <w:rPr>
          <w:sz w:val="22"/>
          <w:lang w:val="eu-ES"/>
        </w:rPr>
      </w:pPr>
      <w:r w:rsidRPr="00963978">
        <w:rPr>
          <w:sz w:val="22"/>
          <w:lang w:val="eu-ES"/>
        </w:rPr>
        <w:lastRenderedPageBreak/>
        <w:t>Euskara ikasteko edota alfabetatzeko ikastaroa egin duela jarraian adierazten den moduan:</w:t>
      </w:r>
    </w:p>
    <w:p w:rsidR="00DF26AE" w:rsidRPr="00DF26AE" w:rsidRDefault="00DF26AE" w:rsidP="003F23C3">
      <w:pPr>
        <w:spacing w:after="0" w:line="240" w:lineRule="auto"/>
        <w:ind w:left="-108"/>
        <w:rPr>
          <w:lang w:val="eu-ES"/>
        </w:rPr>
      </w:pPr>
    </w:p>
    <w:p w:rsidR="00992E73" w:rsidRDefault="00D44DDD" w:rsidP="003F23C3">
      <w:pPr>
        <w:pStyle w:val="Prrafodelista"/>
        <w:numPr>
          <w:ilvl w:val="0"/>
          <w:numId w:val="13"/>
        </w:numPr>
        <w:overflowPunct/>
        <w:autoSpaceDE/>
        <w:autoSpaceDN/>
        <w:adjustRightInd/>
        <w:ind w:left="426"/>
        <w:jc w:val="left"/>
        <w:textAlignment w:val="auto"/>
      </w:pPr>
      <w:r w:rsidRPr="00963978">
        <w:rPr>
          <w:sz w:val="22"/>
        </w:rPr>
        <w:lastRenderedPageBreak/>
        <w:t>Que ha realizado un curso de aprendizaje o alfabetización de euskara de acuerdo con los siguientes</w:t>
      </w:r>
      <w:r w:rsidR="00C91B04" w:rsidRPr="00963978">
        <w:rPr>
          <w:sz w:val="22"/>
        </w:rPr>
        <w:t xml:space="preserve"> </w:t>
      </w:r>
      <w:r w:rsidRPr="00963978">
        <w:rPr>
          <w:sz w:val="22"/>
        </w:rPr>
        <w:t>datos</w:t>
      </w:r>
      <w:r w:rsidR="00C91B04" w:rsidRPr="00963978">
        <w:rPr>
          <w:sz w:val="22"/>
        </w:rPr>
        <w:t>:</w:t>
      </w:r>
    </w:p>
    <w:p w:rsidR="00DF26AE" w:rsidRDefault="00DF26AE" w:rsidP="003F23C3">
      <w:pPr>
        <w:spacing w:after="0" w:line="240" w:lineRule="auto"/>
        <w:ind w:left="-108"/>
        <w:sectPr w:rsidR="00DF26AE" w:rsidSect="003F23C3">
          <w:type w:val="continuous"/>
          <w:pgSz w:w="11907" w:h="16840"/>
          <w:pgMar w:top="1391" w:right="992" w:bottom="568" w:left="1134" w:header="284" w:footer="307" w:gutter="0"/>
          <w:cols w:num="2" w:space="425"/>
          <w:titlePg/>
        </w:sectPr>
      </w:pPr>
    </w:p>
    <w:tbl>
      <w:tblPr>
        <w:tblStyle w:val="Tablaconcuadrcula"/>
        <w:tblW w:w="0" w:type="auto"/>
        <w:tblInd w:w="108" w:type="dxa"/>
        <w:tblLook w:val="04A0"/>
      </w:tblPr>
      <w:tblGrid>
        <w:gridCol w:w="3261"/>
        <w:gridCol w:w="7"/>
        <w:gridCol w:w="1412"/>
        <w:gridCol w:w="1523"/>
        <w:gridCol w:w="492"/>
        <w:gridCol w:w="1810"/>
        <w:gridCol w:w="831"/>
        <w:gridCol w:w="497"/>
      </w:tblGrid>
      <w:tr w:rsidR="00DF26AE" w:rsidRPr="00DF26AE" w:rsidTr="00DF26AE">
        <w:tc>
          <w:tcPr>
            <w:tcW w:w="6203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DF26AE" w:rsidRPr="00DF26AE" w:rsidRDefault="00DF26AE" w:rsidP="003F23C3">
            <w:pPr>
              <w:pStyle w:val="Sangradetextonormal"/>
              <w:overflowPunct/>
              <w:autoSpaceDE/>
              <w:autoSpaceDN/>
              <w:adjustRightInd/>
              <w:spacing w:before="0" w:after="0"/>
              <w:ind w:firstLine="0"/>
              <w:jc w:val="both"/>
              <w:textAlignment w:val="auto"/>
              <w:rPr>
                <w:sz w:val="22"/>
                <w:szCs w:val="22"/>
                <w:lang w:val="eu-ES"/>
              </w:rPr>
            </w:pPr>
            <w:r w:rsidRPr="00DF26AE">
              <w:rPr>
                <w:sz w:val="22"/>
                <w:szCs w:val="22"/>
                <w:lang w:val="eu-ES"/>
              </w:rPr>
              <w:lastRenderedPageBreak/>
              <w:t>Euskara ikasteko ikastaro</w:t>
            </w:r>
            <w:r>
              <w:rPr>
                <w:sz w:val="22"/>
                <w:szCs w:val="22"/>
                <w:lang w:val="eu-ES"/>
              </w:rPr>
              <w:t xml:space="preserve"> </w:t>
            </w:r>
            <w:r w:rsidRPr="00DF26AE">
              <w:rPr>
                <w:sz w:val="22"/>
                <w:szCs w:val="22"/>
                <w:lang w:val="eu-ES"/>
              </w:rPr>
              <w:t>/</w:t>
            </w:r>
            <w:r>
              <w:rPr>
                <w:sz w:val="22"/>
                <w:szCs w:val="22"/>
                <w:lang w:val="eu-ES"/>
              </w:rPr>
              <w:t xml:space="preserve"> </w:t>
            </w:r>
            <w:r w:rsidRPr="00DF26AE">
              <w:rPr>
                <w:sz w:val="22"/>
                <w:szCs w:val="22"/>
              </w:rPr>
              <w:t>Curso de aprendizaje de euskara</w:t>
            </w:r>
          </w:p>
        </w:tc>
        <w:tc>
          <w:tcPr>
            <w:tcW w:w="492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F26AE" w:rsidRPr="00DF26AE" w:rsidRDefault="00D737B9" w:rsidP="003F23C3">
            <w:pPr>
              <w:pStyle w:val="Sangradetextonormal"/>
              <w:overflowPunct/>
              <w:autoSpaceDE/>
              <w:autoSpaceDN/>
              <w:adjustRightInd/>
              <w:spacing w:before="0" w:after="0"/>
              <w:ind w:firstLine="0"/>
              <w:jc w:val="both"/>
              <w:textAlignment w:val="auto"/>
              <w:rPr>
                <w:sz w:val="22"/>
                <w:szCs w:val="22"/>
                <w:lang w:val="eu-ES"/>
              </w:rPr>
            </w:pPr>
            <w:r w:rsidRPr="00DF26AE">
              <w:rPr>
                <w:sz w:val="22"/>
                <w:szCs w:val="22"/>
                <w:lang w:val="eu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illa1"/>
            <w:r w:rsidR="00DF26AE" w:rsidRPr="00DF26AE">
              <w:rPr>
                <w:sz w:val="22"/>
                <w:szCs w:val="22"/>
                <w:lang w:val="eu-ES"/>
              </w:rPr>
              <w:instrText xml:space="preserve"> FORMCHECKBOX </w:instrText>
            </w:r>
            <w:r>
              <w:rPr>
                <w:sz w:val="22"/>
                <w:szCs w:val="22"/>
                <w:lang w:val="eu-ES"/>
              </w:rPr>
            </w:r>
            <w:r>
              <w:rPr>
                <w:sz w:val="22"/>
                <w:szCs w:val="22"/>
                <w:lang w:val="eu-ES"/>
              </w:rPr>
              <w:fldChar w:fldCharType="separate"/>
            </w:r>
            <w:r w:rsidRPr="00DF26AE">
              <w:rPr>
                <w:sz w:val="22"/>
                <w:szCs w:val="22"/>
                <w:lang w:val="eu-ES"/>
              </w:rPr>
              <w:fldChar w:fldCharType="end"/>
            </w:r>
            <w:bookmarkEnd w:id="11"/>
          </w:p>
        </w:tc>
        <w:tc>
          <w:tcPr>
            <w:tcW w:w="26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F26AE" w:rsidRPr="00DF26AE" w:rsidRDefault="00DF26AE" w:rsidP="003F23C3">
            <w:pPr>
              <w:spacing w:after="0" w:line="240" w:lineRule="auto"/>
              <w:rPr>
                <w:lang w:val="eu-ES"/>
              </w:rPr>
            </w:pPr>
            <w:r w:rsidRPr="00DF26AE">
              <w:t>Barnetegia</w:t>
            </w:r>
            <w:r>
              <w:t xml:space="preserve"> </w:t>
            </w:r>
            <w:r w:rsidRPr="00DF26AE">
              <w:t>/</w:t>
            </w:r>
            <w:r>
              <w:t xml:space="preserve"> </w:t>
            </w:r>
            <w:r w:rsidRPr="00DF26AE">
              <w:t>Barnetegi</w:t>
            </w:r>
          </w:p>
        </w:tc>
        <w:tc>
          <w:tcPr>
            <w:tcW w:w="49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DF26AE" w:rsidRPr="00DF26AE" w:rsidRDefault="00D737B9" w:rsidP="003F23C3">
            <w:pPr>
              <w:spacing w:after="0" w:line="240" w:lineRule="auto"/>
              <w:rPr>
                <w:lang w:val="eu-ES"/>
              </w:rPr>
            </w:pPr>
            <w:r w:rsidRPr="00DF26AE">
              <w:rPr>
                <w:lang w:val="eu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illa2"/>
            <w:r w:rsidR="00DF26AE" w:rsidRPr="00DF26AE">
              <w:rPr>
                <w:lang w:val="eu-ES"/>
              </w:rPr>
              <w:instrText xml:space="preserve"> FORMCHECKBOX </w:instrText>
            </w:r>
            <w:r>
              <w:rPr>
                <w:lang w:val="eu-ES"/>
              </w:rPr>
            </w:r>
            <w:r>
              <w:rPr>
                <w:lang w:val="eu-ES"/>
              </w:rPr>
              <w:fldChar w:fldCharType="separate"/>
            </w:r>
            <w:r w:rsidRPr="00DF26AE">
              <w:rPr>
                <w:lang w:val="eu-ES"/>
              </w:rPr>
              <w:fldChar w:fldCharType="end"/>
            </w:r>
            <w:bookmarkEnd w:id="12"/>
          </w:p>
        </w:tc>
      </w:tr>
      <w:tr w:rsidR="00DF26AE" w:rsidRPr="00DF26AE" w:rsidTr="00E765B3">
        <w:trPr>
          <w:trHeight w:val="389"/>
        </w:trPr>
        <w:tc>
          <w:tcPr>
            <w:tcW w:w="3261" w:type="dxa"/>
            <w:tcBorders>
              <w:right w:val="single" w:sz="4" w:space="0" w:color="auto"/>
            </w:tcBorders>
            <w:vAlign w:val="center"/>
          </w:tcPr>
          <w:p w:rsidR="00DF26AE" w:rsidRPr="00DF26AE" w:rsidRDefault="00DF26AE" w:rsidP="003F23C3">
            <w:pPr>
              <w:spacing w:after="0" w:line="240" w:lineRule="auto"/>
              <w:rPr>
                <w:lang w:val="eu-ES"/>
              </w:rPr>
            </w:pPr>
            <w:r w:rsidRPr="00DF26AE">
              <w:rPr>
                <w:lang w:val="eu-ES"/>
              </w:rPr>
              <w:t xml:space="preserve">Hasierako data / </w:t>
            </w:r>
            <w:r w:rsidRPr="00DF26AE">
              <w:t xml:space="preserve">Fecha inicio 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F26AE" w:rsidRPr="00DF26AE" w:rsidRDefault="00D737B9" w:rsidP="003F23C3">
            <w:pPr>
              <w:spacing w:after="0" w:line="240" w:lineRule="auto"/>
              <w:rPr>
                <w:lang w:val="eu-ES"/>
              </w:rPr>
            </w:pPr>
            <w:r w:rsidRPr="00DF26AE">
              <w:rPr>
                <w:b/>
                <w:bCs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DF26AE" w:rsidRPr="00DF26AE">
              <w:rPr>
                <w:b/>
                <w:bCs/>
              </w:rPr>
              <w:instrText xml:space="preserve"> FORMTEXT </w:instrText>
            </w:r>
            <w:r w:rsidRPr="00DF26AE">
              <w:rPr>
                <w:b/>
                <w:bCs/>
              </w:rPr>
            </w:r>
            <w:r w:rsidRPr="00DF26AE">
              <w:rPr>
                <w:b/>
                <w:bCs/>
              </w:rPr>
              <w:fldChar w:fldCharType="separate"/>
            </w:r>
            <w:r w:rsidR="00DF26AE" w:rsidRPr="00DF26AE">
              <w:rPr>
                <w:b/>
                <w:bCs/>
                <w:noProof/>
              </w:rPr>
              <w:t> </w:t>
            </w:r>
            <w:r w:rsidR="00DF26AE" w:rsidRPr="00DF26AE">
              <w:rPr>
                <w:b/>
                <w:bCs/>
                <w:noProof/>
              </w:rPr>
              <w:t> </w:t>
            </w:r>
            <w:r w:rsidR="00DF26AE" w:rsidRPr="00DF26AE">
              <w:rPr>
                <w:b/>
                <w:bCs/>
                <w:noProof/>
              </w:rPr>
              <w:t> </w:t>
            </w:r>
            <w:r w:rsidR="00DF26AE" w:rsidRPr="00DF26AE">
              <w:rPr>
                <w:b/>
                <w:bCs/>
                <w:noProof/>
              </w:rPr>
              <w:t> </w:t>
            </w:r>
            <w:r w:rsidR="00DF26AE" w:rsidRPr="00DF26AE">
              <w:rPr>
                <w:b/>
                <w:bCs/>
                <w:noProof/>
              </w:rPr>
              <w:t> </w:t>
            </w:r>
            <w:r w:rsidRPr="00DF26AE">
              <w:rPr>
                <w:b/>
                <w:bCs/>
              </w:rPr>
              <w:fldChar w:fldCharType="end"/>
            </w:r>
          </w:p>
        </w:tc>
        <w:tc>
          <w:tcPr>
            <w:tcW w:w="382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6AE" w:rsidRPr="00DF26AE" w:rsidRDefault="00DF26AE" w:rsidP="003F23C3">
            <w:pPr>
              <w:spacing w:after="0" w:line="240" w:lineRule="auto"/>
              <w:rPr>
                <w:lang w:val="eu-ES"/>
              </w:rPr>
            </w:pPr>
            <w:r w:rsidRPr="00DF26AE">
              <w:rPr>
                <w:lang w:val="eu-ES"/>
              </w:rPr>
              <w:t>Bukaerako data</w:t>
            </w:r>
            <w:r>
              <w:rPr>
                <w:lang w:val="eu-ES"/>
              </w:rPr>
              <w:t xml:space="preserve"> </w:t>
            </w:r>
            <w:r w:rsidRPr="00DF26AE">
              <w:rPr>
                <w:lang w:val="eu-ES"/>
              </w:rPr>
              <w:t>/</w:t>
            </w:r>
            <w:r w:rsidRPr="00DF26AE">
              <w:t xml:space="preserve"> Fecha finalización</w:t>
            </w:r>
          </w:p>
        </w:tc>
        <w:tc>
          <w:tcPr>
            <w:tcW w:w="1328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F26AE" w:rsidRPr="00DF26AE" w:rsidRDefault="00D737B9" w:rsidP="003F23C3">
            <w:pPr>
              <w:spacing w:after="0" w:line="240" w:lineRule="auto"/>
              <w:rPr>
                <w:lang w:val="eu-ES"/>
              </w:rPr>
            </w:pPr>
            <w:r w:rsidRPr="00DF26AE">
              <w:rPr>
                <w:b/>
                <w:bCs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DF26AE" w:rsidRPr="00DF26AE">
              <w:rPr>
                <w:b/>
                <w:bCs/>
              </w:rPr>
              <w:instrText xml:space="preserve"> FORMTEXT </w:instrText>
            </w:r>
            <w:r w:rsidRPr="00DF26AE">
              <w:rPr>
                <w:b/>
                <w:bCs/>
              </w:rPr>
            </w:r>
            <w:r w:rsidRPr="00DF26AE">
              <w:rPr>
                <w:b/>
                <w:bCs/>
              </w:rPr>
              <w:fldChar w:fldCharType="separate"/>
            </w:r>
            <w:r w:rsidR="00DF26AE" w:rsidRPr="00DF26AE">
              <w:rPr>
                <w:b/>
                <w:bCs/>
                <w:noProof/>
              </w:rPr>
              <w:t> </w:t>
            </w:r>
            <w:r w:rsidR="00DF26AE" w:rsidRPr="00DF26AE">
              <w:rPr>
                <w:b/>
                <w:bCs/>
                <w:noProof/>
              </w:rPr>
              <w:t> </w:t>
            </w:r>
            <w:r w:rsidR="00DF26AE" w:rsidRPr="00DF26AE">
              <w:rPr>
                <w:b/>
                <w:bCs/>
                <w:noProof/>
              </w:rPr>
              <w:t> </w:t>
            </w:r>
            <w:r w:rsidR="00DF26AE" w:rsidRPr="00DF26AE">
              <w:rPr>
                <w:b/>
                <w:bCs/>
                <w:noProof/>
              </w:rPr>
              <w:t> </w:t>
            </w:r>
            <w:r w:rsidR="00DF26AE" w:rsidRPr="00DF26AE">
              <w:rPr>
                <w:b/>
                <w:bCs/>
                <w:noProof/>
              </w:rPr>
              <w:t> </w:t>
            </w:r>
            <w:r w:rsidRPr="00DF26AE">
              <w:rPr>
                <w:b/>
                <w:bCs/>
              </w:rPr>
              <w:fldChar w:fldCharType="end"/>
            </w:r>
          </w:p>
        </w:tc>
      </w:tr>
      <w:tr w:rsidR="00DF26AE" w:rsidRPr="00DF26AE" w:rsidTr="00E765B3">
        <w:trPr>
          <w:trHeight w:val="423"/>
        </w:trPr>
        <w:tc>
          <w:tcPr>
            <w:tcW w:w="3261" w:type="dxa"/>
            <w:tcBorders>
              <w:right w:val="single" w:sz="4" w:space="0" w:color="auto"/>
            </w:tcBorders>
            <w:vAlign w:val="center"/>
          </w:tcPr>
          <w:p w:rsidR="00DF26AE" w:rsidRPr="00DF26AE" w:rsidRDefault="00DF26AE" w:rsidP="003F23C3">
            <w:pPr>
              <w:spacing w:after="0" w:line="240" w:lineRule="auto"/>
              <w:rPr>
                <w:lang w:val="eu-ES"/>
              </w:rPr>
            </w:pPr>
            <w:r w:rsidRPr="00DF26AE">
              <w:rPr>
                <w:lang w:val="eu-ES"/>
              </w:rPr>
              <w:t>Maila(1etik 12ra</w:t>
            </w:r>
            <w:r w:rsidRPr="00DF26AE">
              <w:t>)</w:t>
            </w:r>
            <w:r>
              <w:t xml:space="preserve"> </w:t>
            </w:r>
            <w:r w:rsidRPr="00DF26AE">
              <w:t>/ Nivel (1 al 12)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F26AE" w:rsidRPr="00DF26AE" w:rsidRDefault="00D737B9" w:rsidP="003F23C3">
            <w:pPr>
              <w:spacing w:after="0" w:line="240" w:lineRule="auto"/>
              <w:rPr>
                <w:lang w:val="eu-ES"/>
              </w:rPr>
            </w:pPr>
            <w:r w:rsidRPr="00DF26AE">
              <w:rPr>
                <w:b/>
                <w:bCs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DF26AE" w:rsidRPr="00DF26AE">
              <w:rPr>
                <w:b/>
                <w:bCs/>
              </w:rPr>
              <w:instrText xml:space="preserve"> FORMTEXT </w:instrText>
            </w:r>
            <w:r w:rsidRPr="00DF26AE">
              <w:rPr>
                <w:b/>
                <w:bCs/>
              </w:rPr>
            </w:r>
            <w:r w:rsidRPr="00DF26AE">
              <w:rPr>
                <w:b/>
                <w:bCs/>
              </w:rPr>
              <w:fldChar w:fldCharType="separate"/>
            </w:r>
            <w:r w:rsidR="00DF26AE" w:rsidRPr="00DF26AE">
              <w:rPr>
                <w:b/>
                <w:bCs/>
                <w:noProof/>
              </w:rPr>
              <w:t> </w:t>
            </w:r>
            <w:r w:rsidR="00DF26AE" w:rsidRPr="00DF26AE">
              <w:rPr>
                <w:b/>
                <w:bCs/>
                <w:noProof/>
              </w:rPr>
              <w:t> </w:t>
            </w:r>
            <w:r w:rsidR="00DF26AE" w:rsidRPr="00DF26AE">
              <w:rPr>
                <w:b/>
                <w:bCs/>
                <w:noProof/>
              </w:rPr>
              <w:t> </w:t>
            </w:r>
            <w:r w:rsidR="00DF26AE" w:rsidRPr="00DF26AE">
              <w:rPr>
                <w:b/>
                <w:bCs/>
                <w:noProof/>
              </w:rPr>
              <w:t> </w:t>
            </w:r>
            <w:r w:rsidR="00DF26AE" w:rsidRPr="00DF26AE">
              <w:rPr>
                <w:b/>
                <w:bCs/>
                <w:noProof/>
              </w:rPr>
              <w:t> </w:t>
            </w:r>
            <w:r w:rsidRPr="00DF26AE">
              <w:rPr>
                <w:b/>
                <w:bCs/>
              </w:rPr>
              <w:fldChar w:fldCharType="end"/>
            </w:r>
          </w:p>
        </w:tc>
        <w:tc>
          <w:tcPr>
            <w:tcW w:w="382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6AE" w:rsidRPr="00DF26AE" w:rsidRDefault="00DF26AE" w:rsidP="003F23C3">
            <w:pPr>
              <w:spacing w:after="0" w:line="240" w:lineRule="auto"/>
              <w:rPr>
                <w:lang w:val="eu-ES"/>
              </w:rPr>
            </w:pPr>
            <w:r w:rsidRPr="00DF26AE">
              <w:rPr>
                <w:lang w:val="eu-ES"/>
              </w:rPr>
              <w:t>Matrikularen prezioa/</w:t>
            </w:r>
            <w:r w:rsidRPr="00DF26AE">
              <w:t>Importe matrícula</w:t>
            </w:r>
          </w:p>
        </w:tc>
        <w:tc>
          <w:tcPr>
            <w:tcW w:w="1328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F26AE" w:rsidRPr="00DF26AE" w:rsidRDefault="00D737B9" w:rsidP="003F23C3">
            <w:pPr>
              <w:spacing w:after="0" w:line="240" w:lineRule="auto"/>
              <w:rPr>
                <w:lang w:val="eu-ES"/>
              </w:rPr>
            </w:pPr>
            <w:r w:rsidRPr="00DF26AE">
              <w:rPr>
                <w:b/>
                <w:bCs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DF26AE" w:rsidRPr="00DF26AE">
              <w:rPr>
                <w:b/>
                <w:bCs/>
              </w:rPr>
              <w:instrText xml:space="preserve"> FORMTEXT </w:instrText>
            </w:r>
            <w:r w:rsidRPr="00DF26AE">
              <w:rPr>
                <w:b/>
                <w:bCs/>
              </w:rPr>
            </w:r>
            <w:r w:rsidRPr="00DF26AE">
              <w:rPr>
                <w:b/>
                <w:bCs/>
              </w:rPr>
              <w:fldChar w:fldCharType="separate"/>
            </w:r>
            <w:r w:rsidR="00DF26AE" w:rsidRPr="00DF26AE">
              <w:rPr>
                <w:b/>
                <w:bCs/>
                <w:noProof/>
              </w:rPr>
              <w:t> </w:t>
            </w:r>
            <w:r w:rsidR="00DF26AE" w:rsidRPr="00DF26AE">
              <w:rPr>
                <w:b/>
                <w:bCs/>
                <w:noProof/>
              </w:rPr>
              <w:t> </w:t>
            </w:r>
            <w:r w:rsidR="00DF26AE" w:rsidRPr="00DF26AE">
              <w:rPr>
                <w:b/>
                <w:bCs/>
                <w:noProof/>
              </w:rPr>
              <w:t> </w:t>
            </w:r>
            <w:r w:rsidR="00DF26AE" w:rsidRPr="00DF26AE">
              <w:rPr>
                <w:b/>
                <w:bCs/>
                <w:noProof/>
              </w:rPr>
              <w:t> </w:t>
            </w:r>
            <w:r w:rsidR="00DF26AE" w:rsidRPr="00DF26AE">
              <w:rPr>
                <w:b/>
                <w:bCs/>
                <w:noProof/>
              </w:rPr>
              <w:t> </w:t>
            </w:r>
            <w:r w:rsidRPr="00DF26AE">
              <w:rPr>
                <w:b/>
                <w:bCs/>
              </w:rPr>
              <w:fldChar w:fldCharType="end"/>
            </w:r>
          </w:p>
        </w:tc>
      </w:tr>
      <w:tr w:rsidR="00DF26AE" w:rsidTr="00E765B3">
        <w:trPr>
          <w:trHeight w:val="415"/>
        </w:trPr>
        <w:tc>
          <w:tcPr>
            <w:tcW w:w="3268" w:type="dxa"/>
            <w:gridSpan w:val="2"/>
            <w:tcBorders>
              <w:right w:val="single" w:sz="4" w:space="0" w:color="auto"/>
            </w:tcBorders>
            <w:vAlign w:val="center"/>
          </w:tcPr>
          <w:p w:rsidR="00DF26AE" w:rsidRDefault="00DF26AE" w:rsidP="003F23C3">
            <w:pPr>
              <w:spacing w:after="0" w:line="240" w:lineRule="auto"/>
              <w:rPr>
                <w:lang w:val="eu-ES"/>
              </w:rPr>
            </w:pPr>
            <w:r w:rsidRPr="00DF26AE">
              <w:rPr>
                <w:lang w:val="eu-ES"/>
              </w:rPr>
              <w:t>Ikastetxea</w:t>
            </w:r>
            <w:r>
              <w:rPr>
                <w:lang w:val="eu-ES"/>
              </w:rPr>
              <w:t xml:space="preserve"> /</w:t>
            </w:r>
            <w:r w:rsidRPr="00DF26AE">
              <w:t xml:space="preserve"> Centro de enseñanza</w:t>
            </w:r>
          </w:p>
        </w:tc>
        <w:tc>
          <w:tcPr>
            <w:tcW w:w="6565" w:type="dxa"/>
            <w:gridSpan w:val="6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F26AE" w:rsidRDefault="00D737B9" w:rsidP="003F23C3">
            <w:pPr>
              <w:spacing w:after="0" w:line="240" w:lineRule="auto"/>
              <w:rPr>
                <w:lang w:val="eu-ES"/>
              </w:rPr>
            </w:pPr>
            <w:r w:rsidRPr="00DF26AE">
              <w:rPr>
                <w:b/>
                <w:bCs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DF26AE" w:rsidRPr="00DF26AE">
              <w:rPr>
                <w:b/>
                <w:bCs/>
              </w:rPr>
              <w:instrText xml:space="preserve"> FORMTEXT </w:instrText>
            </w:r>
            <w:r w:rsidRPr="00DF26AE">
              <w:rPr>
                <w:b/>
                <w:bCs/>
              </w:rPr>
            </w:r>
            <w:r w:rsidRPr="00DF26AE">
              <w:rPr>
                <w:b/>
                <w:bCs/>
              </w:rPr>
              <w:fldChar w:fldCharType="separate"/>
            </w:r>
            <w:r w:rsidR="00DF26AE" w:rsidRPr="00DF26AE">
              <w:rPr>
                <w:b/>
                <w:bCs/>
                <w:noProof/>
              </w:rPr>
              <w:t> </w:t>
            </w:r>
            <w:r w:rsidR="00DF26AE" w:rsidRPr="00DF26AE">
              <w:rPr>
                <w:b/>
                <w:bCs/>
                <w:noProof/>
              </w:rPr>
              <w:t> </w:t>
            </w:r>
            <w:r w:rsidR="00DF26AE" w:rsidRPr="00DF26AE">
              <w:rPr>
                <w:b/>
                <w:bCs/>
                <w:noProof/>
              </w:rPr>
              <w:t> </w:t>
            </w:r>
            <w:r w:rsidR="00DF26AE" w:rsidRPr="00DF26AE">
              <w:rPr>
                <w:b/>
                <w:bCs/>
                <w:noProof/>
              </w:rPr>
              <w:t> </w:t>
            </w:r>
            <w:r w:rsidR="00DF26AE" w:rsidRPr="00DF26AE">
              <w:rPr>
                <w:b/>
                <w:bCs/>
                <w:noProof/>
              </w:rPr>
              <w:t> </w:t>
            </w:r>
            <w:r w:rsidRPr="00DF26AE">
              <w:rPr>
                <w:b/>
                <w:bCs/>
              </w:rPr>
              <w:fldChar w:fldCharType="end"/>
            </w:r>
          </w:p>
        </w:tc>
      </w:tr>
    </w:tbl>
    <w:p w:rsidR="00524A47" w:rsidRPr="00021C36" w:rsidRDefault="00524A47" w:rsidP="003F23C3">
      <w:pPr>
        <w:pStyle w:val="Sangradetextonormal"/>
        <w:overflowPunct/>
        <w:autoSpaceDE/>
        <w:autoSpaceDN/>
        <w:adjustRightInd/>
        <w:spacing w:before="0" w:after="0"/>
        <w:ind w:left="720" w:firstLine="0"/>
        <w:jc w:val="both"/>
        <w:textAlignment w:val="auto"/>
        <w:rPr>
          <w:sz w:val="16"/>
          <w:lang w:val="eu-ES"/>
        </w:rPr>
      </w:pPr>
    </w:p>
    <w:p w:rsidR="00524A47" w:rsidRPr="00021C36" w:rsidRDefault="00524A47" w:rsidP="003F23C3">
      <w:pPr>
        <w:pStyle w:val="Sangradetextonormal"/>
        <w:overflowPunct/>
        <w:autoSpaceDE/>
        <w:autoSpaceDN/>
        <w:adjustRightInd/>
        <w:spacing w:before="0" w:after="0"/>
        <w:ind w:firstLine="0"/>
        <w:jc w:val="both"/>
        <w:textAlignment w:val="auto"/>
        <w:rPr>
          <w:sz w:val="12"/>
          <w:lang w:val="eu-ES"/>
        </w:rPr>
        <w:sectPr w:rsidR="00524A47" w:rsidRPr="00021C36" w:rsidSect="003F23C3">
          <w:type w:val="continuous"/>
          <w:pgSz w:w="11907" w:h="16840"/>
          <w:pgMar w:top="1391" w:right="850" w:bottom="568" w:left="1134" w:header="284" w:footer="307" w:gutter="0"/>
          <w:cols w:space="720"/>
          <w:titlePg/>
        </w:sectPr>
      </w:pPr>
    </w:p>
    <w:p w:rsidR="00524A47" w:rsidRDefault="00524A47" w:rsidP="003F23C3">
      <w:pPr>
        <w:pStyle w:val="Sangradetextonormal"/>
        <w:numPr>
          <w:ilvl w:val="0"/>
          <w:numId w:val="12"/>
        </w:numPr>
        <w:overflowPunct/>
        <w:autoSpaceDE/>
        <w:autoSpaceDN/>
        <w:adjustRightInd/>
        <w:spacing w:before="0" w:after="0"/>
        <w:ind w:left="426" w:hanging="284"/>
        <w:jc w:val="both"/>
        <w:textAlignment w:val="auto"/>
        <w:rPr>
          <w:sz w:val="22"/>
          <w:lang w:val="eu-ES"/>
        </w:rPr>
      </w:pPr>
      <w:r w:rsidRPr="00524A47">
        <w:rPr>
          <w:sz w:val="22"/>
          <w:lang w:val="eu-ES"/>
        </w:rPr>
        <w:lastRenderedPageBreak/>
        <w:t>Aiarako Udalak euskara ikasteko ematen dituen laguntzak arautzen dituen araudiak ezarritako baldintzak betetzen dituela.</w:t>
      </w:r>
    </w:p>
    <w:p w:rsidR="00021C36" w:rsidRDefault="00021C36" w:rsidP="003F23C3">
      <w:pPr>
        <w:pStyle w:val="Sangradetextonormal"/>
        <w:overflowPunct/>
        <w:autoSpaceDE/>
        <w:autoSpaceDN/>
        <w:adjustRightInd/>
        <w:spacing w:before="0" w:after="0"/>
        <w:ind w:left="142" w:firstLine="0"/>
        <w:jc w:val="both"/>
        <w:textAlignment w:val="auto"/>
        <w:rPr>
          <w:sz w:val="22"/>
          <w:lang w:val="eu-ES"/>
        </w:rPr>
      </w:pPr>
    </w:p>
    <w:p w:rsidR="003F0D24" w:rsidRPr="003306BB" w:rsidRDefault="00D737B9" w:rsidP="003F23C3">
      <w:pPr>
        <w:pStyle w:val="Prrafodelista"/>
        <w:numPr>
          <w:ilvl w:val="0"/>
          <w:numId w:val="12"/>
        </w:numPr>
        <w:overflowPunct/>
        <w:autoSpaceDE/>
        <w:autoSpaceDN/>
        <w:adjustRightInd/>
        <w:ind w:left="426" w:hanging="284"/>
        <w:textAlignment w:val="auto"/>
        <w:rPr>
          <w:sz w:val="22"/>
          <w:lang w:val="eu-ES"/>
        </w:rPr>
      </w:pPr>
      <w:r w:rsidRPr="003306BB">
        <w:rPr>
          <w:lang w:val="eu-ES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r w:rsidR="00653AAC" w:rsidRPr="003306BB">
        <w:rPr>
          <w:lang w:val="eu-ES"/>
        </w:rPr>
        <w:instrText xml:space="preserve"> FORMCHECKBOX </w:instrText>
      </w:r>
      <w:r>
        <w:rPr>
          <w:lang w:val="eu-ES"/>
        </w:rPr>
      </w:r>
      <w:r>
        <w:rPr>
          <w:lang w:val="eu-ES"/>
        </w:rPr>
        <w:fldChar w:fldCharType="separate"/>
      </w:r>
      <w:r w:rsidRPr="003306BB">
        <w:rPr>
          <w:lang w:val="eu-ES"/>
        </w:rPr>
        <w:fldChar w:fldCharType="end"/>
      </w:r>
      <w:r w:rsidR="00653AAC" w:rsidRPr="003306BB">
        <w:rPr>
          <w:lang w:val="eu-ES"/>
        </w:rPr>
        <w:t xml:space="preserve">  </w:t>
      </w:r>
      <w:r w:rsidR="00653AAC" w:rsidRPr="003306BB">
        <w:rPr>
          <w:sz w:val="22"/>
          <w:lang w:val="eu-ES"/>
        </w:rPr>
        <w:t xml:space="preserve">Baimena ematen dio Aiarako Udalari, egiaztatzeko ea bere zerga-betebeharrak eta Gizarte Segurantzarekikoak egunean dituen </w:t>
      </w:r>
    </w:p>
    <w:p w:rsidR="003F0D24" w:rsidRPr="003F0D24" w:rsidRDefault="003F0D24" w:rsidP="003F23C3">
      <w:pPr>
        <w:pStyle w:val="Sangradetextonormal"/>
        <w:numPr>
          <w:ilvl w:val="0"/>
          <w:numId w:val="12"/>
        </w:numPr>
        <w:overflowPunct/>
        <w:autoSpaceDE/>
        <w:autoSpaceDN/>
        <w:adjustRightInd/>
        <w:spacing w:before="0" w:after="0"/>
        <w:ind w:left="426" w:hanging="284"/>
        <w:jc w:val="both"/>
        <w:textAlignment w:val="auto"/>
        <w:rPr>
          <w:sz w:val="22"/>
          <w:lang w:val="eu-ES"/>
        </w:rPr>
      </w:pPr>
      <w:r w:rsidRPr="003F0D24">
        <w:rPr>
          <w:sz w:val="22"/>
          <w:lang w:val="eu-ES"/>
        </w:rPr>
        <w:t>Helburu bera izanik, beste instituzio edo erakunderen bati laguntza eskatu al diozu?</w:t>
      </w:r>
    </w:p>
    <w:p w:rsidR="003F0D24" w:rsidRDefault="003F0D24" w:rsidP="003F23C3">
      <w:pPr>
        <w:pStyle w:val="Sangradetextonormal"/>
        <w:overflowPunct/>
        <w:autoSpaceDE/>
        <w:autoSpaceDN/>
        <w:adjustRightInd/>
        <w:spacing w:before="0" w:after="0"/>
        <w:ind w:firstLine="0"/>
        <w:jc w:val="both"/>
        <w:textAlignment w:val="auto"/>
        <w:rPr>
          <w:sz w:val="22"/>
          <w:lang w:val="eu-ES"/>
        </w:rPr>
      </w:pPr>
    </w:p>
    <w:p w:rsidR="00524A47" w:rsidRDefault="00524A47" w:rsidP="003F23C3">
      <w:pPr>
        <w:pStyle w:val="Sangradetextonormal"/>
        <w:numPr>
          <w:ilvl w:val="0"/>
          <w:numId w:val="12"/>
        </w:numPr>
        <w:overflowPunct/>
        <w:autoSpaceDE/>
        <w:autoSpaceDN/>
        <w:adjustRightInd/>
        <w:spacing w:before="0" w:after="0"/>
        <w:ind w:left="426" w:hanging="284"/>
        <w:jc w:val="both"/>
        <w:textAlignment w:val="auto"/>
        <w:rPr>
          <w:sz w:val="22"/>
        </w:rPr>
      </w:pPr>
      <w:r w:rsidRPr="00524A47">
        <w:rPr>
          <w:sz w:val="22"/>
        </w:rPr>
        <w:lastRenderedPageBreak/>
        <w:t>Que cumple los requisitos establecidos en la Normativa Reguladora de la concesión    de  ayudas del Ayuntamiento de A</w:t>
      </w:r>
      <w:r w:rsidR="00932932">
        <w:rPr>
          <w:sz w:val="22"/>
        </w:rPr>
        <w:t>yala</w:t>
      </w:r>
      <w:r w:rsidRPr="00524A47">
        <w:rPr>
          <w:sz w:val="22"/>
        </w:rPr>
        <w:t xml:space="preserve"> para el aprendizaje del euskara.</w:t>
      </w:r>
    </w:p>
    <w:p w:rsidR="00653AAC" w:rsidRPr="00653AAC" w:rsidRDefault="00D737B9" w:rsidP="003F23C3">
      <w:pPr>
        <w:pStyle w:val="Prrafodelista"/>
        <w:numPr>
          <w:ilvl w:val="0"/>
          <w:numId w:val="12"/>
        </w:numPr>
        <w:ind w:left="426" w:hanging="284"/>
        <w:rPr>
          <w:sz w:val="22"/>
        </w:rPr>
      </w:pPr>
      <w:r>
        <w:rPr>
          <w:lang w:val="eu-ES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r w:rsidR="00653AAC">
        <w:rPr>
          <w:lang w:val="eu-ES"/>
        </w:rPr>
        <w:instrText xml:space="preserve"> FORMCHECKBOX </w:instrText>
      </w:r>
      <w:r>
        <w:rPr>
          <w:lang w:val="eu-ES"/>
        </w:rPr>
      </w:r>
      <w:r>
        <w:rPr>
          <w:lang w:val="eu-ES"/>
        </w:rPr>
        <w:fldChar w:fldCharType="separate"/>
      </w:r>
      <w:r>
        <w:rPr>
          <w:lang w:val="eu-ES"/>
        </w:rPr>
        <w:fldChar w:fldCharType="end"/>
      </w:r>
      <w:r w:rsidR="00653AAC">
        <w:rPr>
          <w:lang w:val="eu-ES"/>
        </w:rPr>
        <w:t xml:space="preserve"> </w:t>
      </w:r>
      <w:r w:rsidR="00653AAC" w:rsidRPr="00653AAC">
        <w:rPr>
          <w:sz w:val="22"/>
        </w:rPr>
        <w:t>Autoriza al Ayuntamiento de Ayala para comprobar el cumplimiento de sus obligaciones tributarias  y con la Seguridad Social</w:t>
      </w:r>
    </w:p>
    <w:p w:rsidR="003F0D24" w:rsidRPr="003F0D24" w:rsidRDefault="003F0D24" w:rsidP="003F23C3">
      <w:pPr>
        <w:pStyle w:val="Sangradetextonormal"/>
        <w:numPr>
          <w:ilvl w:val="0"/>
          <w:numId w:val="12"/>
        </w:numPr>
        <w:overflowPunct/>
        <w:autoSpaceDE/>
        <w:autoSpaceDN/>
        <w:adjustRightInd/>
        <w:spacing w:before="0" w:after="0"/>
        <w:ind w:left="426" w:hanging="284"/>
        <w:jc w:val="both"/>
        <w:textAlignment w:val="auto"/>
        <w:rPr>
          <w:sz w:val="22"/>
        </w:rPr>
      </w:pPr>
      <w:r w:rsidRPr="003F0D24">
        <w:rPr>
          <w:sz w:val="22"/>
        </w:rPr>
        <w:t>¿Ha solicitado ayuda o subvención  con el mismo fin  a otras Instituciones o Entidades?</w:t>
      </w:r>
    </w:p>
    <w:p w:rsidR="003F0D24" w:rsidRDefault="003F0D24" w:rsidP="003F23C3">
      <w:pPr>
        <w:pStyle w:val="Sangradetextonormal"/>
        <w:overflowPunct/>
        <w:autoSpaceDE/>
        <w:autoSpaceDN/>
        <w:adjustRightInd/>
        <w:spacing w:before="0" w:after="0"/>
        <w:ind w:firstLine="0"/>
        <w:jc w:val="both"/>
        <w:textAlignment w:val="auto"/>
        <w:rPr>
          <w:sz w:val="22"/>
        </w:rPr>
        <w:sectPr w:rsidR="003F0D24" w:rsidSect="003F23C3">
          <w:type w:val="continuous"/>
          <w:pgSz w:w="11907" w:h="16840"/>
          <w:pgMar w:top="1391" w:right="850" w:bottom="568" w:left="1134" w:header="284" w:footer="307" w:gutter="0"/>
          <w:cols w:num="2" w:space="285"/>
          <w:titlePg/>
        </w:sectPr>
      </w:pPr>
    </w:p>
    <w:tbl>
      <w:tblPr>
        <w:tblStyle w:val="Tablaconcuadrcul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35"/>
        <w:gridCol w:w="566"/>
        <w:gridCol w:w="2451"/>
        <w:gridCol w:w="485"/>
        <w:gridCol w:w="1703"/>
        <w:gridCol w:w="1898"/>
        <w:gridCol w:w="1651"/>
      </w:tblGrid>
      <w:tr w:rsidR="00932932" w:rsidTr="00626C3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24" w:rsidRDefault="003F0D24" w:rsidP="003F23C3">
            <w:pPr>
              <w:spacing w:after="0" w:line="240" w:lineRule="auto"/>
              <w:rPr>
                <w:lang w:val="eu-ES"/>
              </w:rPr>
            </w:pPr>
            <w:r>
              <w:rPr>
                <w:lang w:val="eu-ES"/>
              </w:rPr>
              <w:lastRenderedPageBreak/>
              <w:t xml:space="preserve">EZ / NO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F0D24" w:rsidRDefault="00D737B9" w:rsidP="003F23C3">
            <w:pPr>
              <w:spacing w:after="0" w:line="240" w:lineRule="auto"/>
              <w:jc w:val="center"/>
              <w:rPr>
                <w:lang w:val="eu-ES"/>
              </w:rPr>
            </w:pPr>
            <w:r>
              <w:rPr>
                <w:lang w:val="eu-ES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illa3"/>
            <w:r w:rsidR="003F0D24">
              <w:rPr>
                <w:lang w:val="eu-ES"/>
              </w:rPr>
              <w:instrText xml:space="preserve"> FORMCHECKBOX </w:instrText>
            </w:r>
            <w:r>
              <w:rPr>
                <w:lang w:val="eu-ES"/>
              </w:rPr>
            </w:r>
            <w:r>
              <w:rPr>
                <w:lang w:val="eu-ES"/>
              </w:rPr>
              <w:fldChar w:fldCharType="separate"/>
            </w:r>
            <w:r>
              <w:rPr>
                <w:lang w:val="eu-ES"/>
              </w:rPr>
              <w:fldChar w:fldCharType="end"/>
            </w:r>
            <w:bookmarkEnd w:id="13"/>
          </w:p>
        </w:tc>
        <w:tc>
          <w:tcPr>
            <w:tcW w:w="8172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3F0D24" w:rsidRDefault="003F0D24" w:rsidP="003F23C3">
            <w:pPr>
              <w:spacing w:after="0" w:line="240" w:lineRule="auto"/>
              <w:rPr>
                <w:lang w:val="eu-ES"/>
              </w:rPr>
            </w:pPr>
          </w:p>
        </w:tc>
      </w:tr>
      <w:tr w:rsidR="00932932" w:rsidTr="00626C3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24" w:rsidRDefault="003F0D24" w:rsidP="003F23C3">
            <w:pPr>
              <w:spacing w:after="0" w:line="240" w:lineRule="auto"/>
              <w:rPr>
                <w:lang w:val="eu-ES"/>
              </w:rPr>
            </w:pPr>
            <w:r>
              <w:rPr>
                <w:lang w:val="eu-ES"/>
              </w:rPr>
              <w:t>BAI / SI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F0D24" w:rsidRDefault="00D737B9" w:rsidP="003F23C3">
            <w:pPr>
              <w:spacing w:after="0" w:line="240" w:lineRule="auto"/>
              <w:jc w:val="center"/>
              <w:rPr>
                <w:lang w:val="eu-ES"/>
              </w:rPr>
            </w:pPr>
            <w:r>
              <w:rPr>
                <w:lang w:val="eu-ES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asilla4"/>
            <w:r w:rsidR="003F0D24">
              <w:rPr>
                <w:lang w:val="eu-ES"/>
              </w:rPr>
              <w:instrText xml:space="preserve"> FORMCHECKBOX </w:instrText>
            </w:r>
            <w:r>
              <w:rPr>
                <w:lang w:val="eu-ES"/>
              </w:rPr>
            </w:r>
            <w:r>
              <w:rPr>
                <w:lang w:val="eu-ES"/>
              </w:rPr>
              <w:fldChar w:fldCharType="separate"/>
            </w:r>
            <w:r>
              <w:rPr>
                <w:lang w:val="eu-ES"/>
              </w:rPr>
              <w:fldChar w:fldCharType="end"/>
            </w:r>
            <w:bookmarkEnd w:id="14"/>
          </w:p>
        </w:tc>
        <w:tc>
          <w:tcPr>
            <w:tcW w:w="81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32" w:rsidRPr="00932932" w:rsidRDefault="00932932" w:rsidP="003F23C3">
            <w:pPr>
              <w:pStyle w:val="Sangradetextonormal"/>
              <w:overflowPunct/>
              <w:autoSpaceDE/>
              <w:autoSpaceDN/>
              <w:adjustRightInd/>
              <w:spacing w:before="0" w:after="0"/>
              <w:ind w:left="34" w:firstLine="0"/>
              <w:jc w:val="both"/>
              <w:textAlignment w:val="auto"/>
              <w:rPr>
                <w:sz w:val="22"/>
                <w:lang w:val="eu-ES"/>
              </w:rPr>
            </w:pPr>
            <w:r w:rsidRPr="00932932">
              <w:rPr>
                <w:sz w:val="22"/>
                <w:lang w:val="eu-ES"/>
              </w:rPr>
              <w:t>(</w:t>
            </w:r>
            <w:r>
              <w:rPr>
                <w:sz w:val="22"/>
                <w:lang w:val="eu-ES"/>
              </w:rPr>
              <w:t>E</w:t>
            </w:r>
            <w:r w:rsidRPr="00932932">
              <w:rPr>
                <w:sz w:val="22"/>
                <w:lang w:val="eu-ES"/>
              </w:rPr>
              <w:t>skaeraren  eta erantzunaren fotokopiak aurkeztu behar dira)</w:t>
            </w:r>
          </w:p>
          <w:p w:rsidR="003F0D24" w:rsidRDefault="00932932" w:rsidP="003F23C3">
            <w:pPr>
              <w:pStyle w:val="Sangradetextonormal"/>
              <w:overflowPunct/>
              <w:autoSpaceDE/>
              <w:autoSpaceDN/>
              <w:adjustRightInd/>
              <w:spacing w:before="0" w:after="0"/>
              <w:ind w:left="34" w:firstLine="0"/>
              <w:jc w:val="both"/>
              <w:textAlignment w:val="auto"/>
              <w:rPr>
                <w:lang w:val="eu-ES"/>
              </w:rPr>
            </w:pPr>
            <w:r w:rsidRPr="00932932">
              <w:rPr>
                <w:sz w:val="22"/>
              </w:rPr>
              <w:t xml:space="preserve">(Debe adjuntar copia de la solicitud y de la resolución )      </w:t>
            </w:r>
          </w:p>
        </w:tc>
      </w:tr>
      <w:tr w:rsidR="00932932" w:rsidTr="00E765B3">
        <w:trPr>
          <w:trHeight w:val="390"/>
        </w:trPr>
        <w:tc>
          <w:tcPr>
            <w:tcW w:w="1135" w:type="dxa"/>
            <w:tcBorders>
              <w:top w:val="single" w:sz="4" w:space="0" w:color="auto"/>
            </w:tcBorders>
          </w:tcPr>
          <w:p w:rsidR="00932932" w:rsidRDefault="00932932" w:rsidP="003F23C3">
            <w:pPr>
              <w:spacing w:after="0" w:line="240" w:lineRule="auto"/>
              <w:rPr>
                <w:lang w:val="eu-ES"/>
              </w:rPr>
            </w:pPr>
          </w:p>
        </w:tc>
        <w:tc>
          <w:tcPr>
            <w:tcW w:w="5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2932" w:rsidRDefault="00932932" w:rsidP="003F23C3">
            <w:pPr>
              <w:spacing w:after="0" w:line="240" w:lineRule="auto"/>
              <w:rPr>
                <w:lang w:val="eu-ES"/>
              </w:rPr>
            </w:pPr>
          </w:p>
        </w:tc>
        <w:tc>
          <w:tcPr>
            <w:tcW w:w="4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932" w:rsidRDefault="00932932" w:rsidP="003F23C3">
            <w:pPr>
              <w:spacing w:after="0" w:line="240" w:lineRule="auto"/>
              <w:rPr>
                <w:lang w:val="eu-ES"/>
              </w:rPr>
            </w:pPr>
            <w:r w:rsidRPr="00932932">
              <w:rPr>
                <w:lang w:val="eu-ES"/>
              </w:rPr>
              <w:t xml:space="preserve">Instituzio edo erakundea / </w:t>
            </w:r>
            <w:r w:rsidRPr="00932932">
              <w:t>Institución o entidad</w:t>
            </w:r>
            <w:r>
              <w:t>:</w:t>
            </w:r>
          </w:p>
        </w:tc>
        <w:tc>
          <w:tcPr>
            <w:tcW w:w="3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32932" w:rsidRDefault="00D737B9" w:rsidP="003F23C3">
            <w:pPr>
              <w:spacing w:after="0" w:line="240" w:lineRule="auto"/>
              <w:rPr>
                <w:lang w:val="eu-ES"/>
              </w:rPr>
            </w:pPr>
            <w:r w:rsidRPr="00DF26AE">
              <w:rPr>
                <w:b/>
                <w:bCs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932932" w:rsidRPr="00DF26AE">
              <w:rPr>
                <w:b/>
                <w:bCs/>
              </w:rPr>
              <w:instrText xml:space="preserve"> FORMTEXT </w:instrText>
            </w:r>
            <w:r w:rsidRPr="00DF26AE">
              <w:rPr>
                <w:b/>
                <w:bCs/>
              </w:rPr>
            </w:r>
            <w:r w:rsidRPr="00DF26AE">
              <w:rPr>
                <w:b/>
                <w:bCs/>
              </w:rPr>
              <w:fldChar w:fldCharType="separate"/>
            </w:r>
            <w:r w:rsidR="00932932" w:rsidRPr="00DF26AE">
              <w:rPr>
                <w:b/>
                <w:bCs/>
                <w:noProof/>
              </w:rPr>
              <w:t> </w:t>
            </w:r>
            <w:r w:rsidR="00932932" w:rsidRPr="00DF26AE">
              <w:rPr>
                <w:b/>
                <w:bCs/>
                <w:noProof/>
              </w:rPr>
              <w:t> </w:t>
            </w:r>
            <w:r w:rsidR="00932932" w:rsidRPr="00DF26AE">
              <w:rPr>
                <w:b/>
                <w:bCs/>
                <w:noProof/>
              </w:rPr>
              <w:t> </w:t>
            </w:r>
            <w:r w:rsidR="00932932" w:rsidRPr="00DF26AE">
              <w:rPr>
                <w:b/>
                <w:bCs/>
                <w:noProof/>
              </w:rPr>
              <w:t> </w:t>
            </w:r>
            <w:r w:rsidR="00932932" w:rsidRPr="00DF26AE">
              <w:rPr>
                <w:b/>
                <w:bCs/>
                <w:noProof/>
              </w:rPr>
              <w:t> </w:t>
            </w:r>
            <w:r w:rsidRPr="00DF26AE">
              <w:rPr>
                <w:b/>
                <w:bCs/>
              </w:rPr>
              <w:fldChar w:fldCharType="end"/>
            </w:r>
          </w:p>
        </w:tc>
      </w:tr>
      <w:tr w:rsidR="00932932" w:rsidTr="00E765B3">
        <w:tc>
          <w:tcPr>
            <w:tcW w:w="1135" w:type="dxa"/>
          </w:tcPr>
          <w:p w:rsidR="00932932" w:rsidRDefault="00932932" w:rsidP="003F23C3">
            <w:pPr>
              <w:spacing w:after="0" w:line="240" w:lineRule="auto"/>
              <w:rPr>
                <w:lang w:val="eu-ES"/>
              </w:rPr>
            </w:pPr>
          </w:p>
        </w:tc>
        <w:tc>
          <w:tcPr>
            <w:tcW w:w="566" w:type="dxa"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932932" w:rsidRDefault="00932932" w:rsidP="003F23C3">
            <w:pPr>
              <w:spacing w:after="0" w:line="240" w:lineRule="auto"/>
              <w:rPr>
                <w:lang w:val="eu-ES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932" w:rsidRDefault="00932932" w:rsidP="003F23C3">
            <w:pPr>
              <w:spacing w:after="0" w:line="240" w:lineRule="auto"/>
              <w:rPr>
                <w:lang w:val="eu-ES"/>
              </w:rPr>
            </w:pPr>
            <w:r w:rsidRPr="00932932">
              <w:rPr>
                <w:lang w:val="eu-ES"/>
              </w:rPr>
              <w:t xml:space="preserve">Erantzuna / </w:t>
            </w:r>
            <w:r w:rsidRPr="00932932">
              <w:t>Resolución</w:t>
            </w:r>
            <w:r>
              <w:t>: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32932" w:rsidRPr="00932932" w:rsidRDefault="00D737B9" w:rsidP="003F23C3">
            <w:pPr>
              <w:spacing w:after="0" w:line="240" w:lineRule="auto"/>
              <w:jc w:val="center"/>
              <w:rPr>
                <w:lang w:val="eu-ES"/>
              </w:rPr>
            </w:pPr>
            <w:r>
              <w:rPr>
                <w:lang w:val="eu-ES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asilla7"/>
            <w:r w:rsidR="00932932">
              <w:rPr>
                <w:lang w:val="eu-ES"/>
              </w:rPr>
              <w:instrText xml:space="preserve"> FORMCHECKBOX </w:instrText>
            </w:r>
            <w:r>
              <w:rPr>
                <w:lang w:val="eu-ES"/>
              </w:rPr>
            </w:r>
            <w:r>
              <w:rPr>
                <w:lang w:val="eu-ES"/>
              </w:rPr>
              <w:fldChar w:fldCharType="separate"/>
            </w:r>
            <w:r>
              <w:rPr>
                <w:lang w:val="eu-ES"/>
              </w:rPr>
              <w:fldChar w:fldCharType="end"/>
            </w:r>
            <w:bookmarkEnd w:id="15"/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32" w:rsidRDefault="00932932" w:rsidP="003F23C3">
            <w:pPr>
              <w:spacing w:after="0" w:line="240" w:lineRule="auto"/>
              <w:rPr>
                <w:lang w:val="eu-ES"/>
              </w:rPr>
            </w:pPr>
            <w:r w:rsidRPr="00932932">
              <w:rPr>
                <w:lang w:val="eu-ES"/>
              </w:rPr>
              <w:t xml:space="preserve">Emanda </w:t>
            </w:r>
          </w:p>
          <w:p w:rsidR="00932932" w:rsidRDefault="00932932" w:rsidP="003F23C3">
            <w:pPr>
              <w:spacing w:after="0" w:line="240" w:lineRule="auto"/>
              <w:rPr>
                <w:lang w:val="eu-ES"/>
              </w:rPr>
            </w:pPr>
            <w:r w:rsidRPr="00932932">
              <w:t>Concedida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932" w:rsidRPr="00932932" w:rsidRDefault="00932932" w:rsidP="003F23C3">
            <w:pPr>
              <w:spacing w:after="0" w:line="240" w:lineRule="auto"/>
              <w:rPr>
                <w:lang w:val="eu-ES"/>
              </w:rPr>
            </w:pPr>
            <w:r w:rsidRPr="00932932">
              <w:rPr>
                <w:lang w:val="eu-ES"/>
              </w:rPr>
              <w:t>Emaniko kopurua</w:t>
            </w:r>
          </w:p>
          <w:p w:rsidR="00932932" w:rsidRDefault="00932932" w:rsidP="003F23C3">
            <w:pPr>
              <w:spacing w:after="0" w:line="240" w:lineRule="auto"/>
              <w:rPr>
                <w:lang w:val="eu-ES"/>
              </w:rPr>
            </w:pPr>
            <w:r w:rsidRPr="00932932">
              <w:rPr>
                <w:lang w:val="eu-ES"/>
              </w:rPr>
              <w:t>Importe concedido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32932" w:rsidRDefault="00D737B9" w:rsidP="003F23C3">
            <w:pPr>
              <w:spacing w:after="0" w:line="240" w:lineRule="auto"/>
              <w:rPr>
                <w:lang w:val="eu-ES"/>
              </w:rPr>
            </w:pPr>
            <w:r w:rsidRPr="00DF26AE">
              <w:rPr>
                <w:b/>
                <w:bCs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932932" w:rsidRPr="00DF26AE">
              <w:rPr>
                <w:b/>
                <w:bCs/>
              </w:rPr>
              <w:instrText xml:space="preserve"> FORMTEXT </w:instrText>
            </w:r>
            <w:r w:rsidRPr="00DF26AE">
              <w:rPr>
                <w:b/>
                <w:bCs/>
              </w:rPr>
            </w:r>
            <w:r w:rsidRPr="00DF26AE">
              <w:rPr>
                <w:b/>
                <w:bCs/>
              </w:rPr>
              <w:fldChar w:fldCharType="separate"/>
            </w:r>
            <w:r w:rsidR="00932932" w:rsidRPr="00DF26AE">
              <w:rPr>
                <w:b/>
                <w:bCs/>
                <w:noProof/>
              </w:rPr>
              <w:t> </w:t>
            </w:r>
            <w:r w:rsidR="00932932" w:rsidRPr="00DF26AE">
              <w:rPr>
                <w:b/>
                <w:bCs/>
                <w:noProof/>
              </w:rPr>
              <w:t> </w:t>
            </w:r>
            <w:r w:rsidR="00932932" w:rsidRPr="00DF26AE">
              <w:rPr>
                <w:b/>
                <w:bCs/>
                <w:noProof/>
              </w:rPr>
              <w:t> </w:t>
            </w:r>
            <w:r w:rsidR="00932932" w:rsidRPr="00DF26AE">
              <w:rPr>
                <w:b/>
                <w:bCs/>
                <w:noProof/>
              </w:rPr>
              <w:t> </w:t>
            </w:r>
            <w:r w:rsidR="00932932" w:rsidRPr="00DF26AE">
              <w:rPr>
                <w:b/>
                <w:bCs/>
                <w:noProof/>
              </w:rPr>
              <w:t> </w:t>
            </w:r>
            <w:r w:rsidRPr="00DF26AE">
              <w:rPr>
                <w:b/>
                <w:bCs/>
              </w:rPr>
              <w:fldChar w:fldCharType="end"/>
            </w:r>
          </w:p>
        </w:tc>
      </w:tr>
      <w:tr w:rsidR="00932932" w:rsidTr="00626C31">
        <w:tc>
          <w:tcPr>
            <w:tcW w:w="1135" w:type="dxa"/>
          </w:tcPr>
          <w:p w:rsidR="00932932" w:rsidRDefault="00932932" w:rsidP="003F23C3">
            <w:pPr>
              <w:spacing w:after="0" w:line="240" w:lineRule="auto"/>
              <w:rPr>
                <w:lang w:val="eu-ES"/>
              </w:rPr>
            </w:pPr>
          </w:p>
        </w:tc>
        <w:tc>
          <w:tcPr>
            <w:tcW w:w="566" w:type="dxa"/>
            <w:tcBorders>
              <w:left w:val="nil"/>
            </w:tcBorders>
            <w:shd w:val="clear" w:color="auto" w:fill="FFFFFF" w:themeFill="background1"/>
          </w:tcPr>
          <w:p w:rsidR="00932932" w:rsidRDefault="00932932" w:rsidP="003F23C3">
            <w:pPr>
              <w:spacing w:after="0" w:line="240" w:lineRule="auto"/>
              <w:rPr>
                <w:lang w:val="eu-ES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32932" w:rsidRPr="00932932" w:rsidRDefault="00932932" w:rsidP="003F23C3">
            <w:pPr>
              <w:spacing w:after="0" w:line="240" w:lineRule="auto"/>
              <w:rPr>
                <w:lang w:val="eu-ES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32932" w:rsidRPr="00932932" w:rsidRDefault="00D737B9" w:rsidP="003F23C3">
            <w:pPr>
              <w:spacing w:after="0" w:line="240" w:lineRule="auto"/>
              <w:jc w:val="center"/>
              <w:rPr>
                <w:lang w:val="eu-ES"/>
              </w:rPr>
            </w:pPr>
            <w:r>
              <w:rPr>
                <w:lang w:val="eu-ES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asilla6"/>
            <w:r w:rsidR="00932932">
              <w:rPr>
                <w:lang w:val="eu-ES"/>
              </w:rPr>
              <w:instrText xml:space="preserve"> FORMCHECKBOX </w:instrText>
            </w:r>
            <w:r>
              <w:rPr>
                <w:lang w:val="eu-ES"/>
              </w:rPr>
            </w:r>
            <w:r>
              <w:rPr>
                <w:lang w:val="eu-ES"/>
              </w:rPr>
              <w:fldChar w:fldCharType="separate"/>
            </w:r>
            <w:r>
              <w:rPr>
                <w:lang w:val="eu-ES"/>
              </w:rPr>
              <w:fldChar w:fldCharType="end"/>
            </w:r>
            <w:bookmarkEnd w:id="16"/>
          </w:p>
        </w:tc>
        <w:tc>
          <w:tcPr>
            <w:tcW w:w="5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32" w:rsidRPr="00932932" w:rsidRDefault="00932932" w:rsidP="003F23C3">
            <w:pPr>
              <w:spacing w:after="0" w:line="240" w:lineRule="auto"/>
              <w:rPr>
                <w:lang w:val="eu-ES"/>
              </w:rPr>
            </w:pPr>
            <w:r w:rsidRPr="00932932">
              <w:rPr>
                <w:lang w:val="eu-ES"/>
              </w:rPr>
              <w:t>Ukatua</w:t>
            </w:r>
            <w:r w:rsidRPr="00932932">
              <w:t xml:space="preserve"> / Denegada</w:t>
            </w:r>
          </w:p>
        </w:tc>
      </w:tr>
      <w:tr w:rsidR="00932932" w:rsidTr="00626C31">
        <w:tc>
          <w:tcPr>
            <w:tcW w:w="1135" w:type="dxa"/>
          </w:tcPr>
          <w:p w:rsidR="00932932" w:rsidRDefault="00932932" w:rsidP="003F23C3">
            <w:pPr>
              <w:spacing w:after="0" w:line="240" w:lineRule="auto"/>
              <w:rPr>
                <w:lang w:val="eu-ES"/>
              </w:rPr>
            </w:pPr>
          </w:p>
        </w:tc>
        <w:tc>
          <w:tcPr>
            <w:tcW w:w="566" w:type="dxa"/>
            <w:tcBorders>
              <w:left w:val="nil"/>
            </w:tcBorders>
            <w:shd w:val="clear" w:color="auto" w:fill="FFFFFF" w:themeFill="background1"/>
          </w:tcPr>
          <w:p w:rsidR="00932932" w:rsidRDefault="00932932" w:rsidP="003F23C3">
            <w:pPr>
              <w:spacing w:after="0" w:line="240" w:lineRule="auto"/>
              <w:rPr>
                <w:lang w:val="eu-ES"/>
              </w:rPr>
            </w:pPr>
          </w:p>
        </w:tc>
        <w:tc>
          <w:tcPr>
            <w:tcW w:w="2451" w:type="dxa"/>
            <w:tcBorders>
              <w:left w:val="nil"/>
              <w:right w:val="single" w:sz="4" w:space="0" w:color="auto"/>
            </w:tcBorders>
          </w:tcPr>
          <w:p w:rsidR="00932932" w:rsidRPr="00932932" w:rsidRDefault="00932932" w:rsidP="003F23C3">
            <w:pPr>
              <w:spacing w:after="0" w:line="240" w:lineRule="auto"/>
              <w:rPr>
                <w:lang w:val="eu-ES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32932" w:rsidRDefault="00D737B9" w:rsidP="003F23C3">
            <w:pPr>
              <w:spacing w:after="0" w:line="240" w:lineRule="auto"/>
              <w:jc w:val="center"/>
              <w:rPr>
                <w:lang w:val="eu-ES"/>
              </w:rPr>
            </w:pPr>
            <w:r>
              <w:rPr>
                <w:lang w:val="eu-ES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asilla8"/>
            <w:r w:rsidR="00932932">
              <w:rPr>
                <w:lang w:val="eu-ES"/>
              </w:rPr>
              <w:instrText xml:space="preserve"> FORMCHECKBOX </w:instrText>
            </w:r>
            <w:r>
              <w:rPr>
                <w:lang w:val="eu-ES"/>
              </w:rPr>
            </w:r>
            <w:r>
              <w:rPr>
                <w:lang w:val="eu-ES"/>
              </w:rPr>
              <w:fldChar w:fldCharType="separate"/>
            </w:r>
            <w:r>
              <w:rPr>
                <w:lang w:val="eu-ES"/>
              </w:rPr>
              <w:fldChar w:fldCharType="end"/>
            </w:r>
            <w:bookmarkEnd w:id="17"/>
          </w:p>
        </w:tc>
        <w:tc>
          <w:tcPr>
            <w:tcW w:w="5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32" w:rsidRPr="00932932" w:rsidRDefault="00932932" w:rsidP="003F23C3">
            <w:pPr>
              <w:spacing w:after="0" w:line="240" w:lineRule="auto"/>
              <w:rPr>
                <w:lang w:val="eu-ES"/>
              </w:rPr>
            </w:pPr>
            <w:r w:rsidRPr="00932932">
              <w:rPr>
                <w:lang w:val="eu-ES"/>
              </w:rPr>
              <w:t xml:space="preserve">Erantzunaren zain / </w:t>
            </w:r>
            <w:r w:rsidRPr="00932932">
              <w:t>A la espera de resolución</w:t>
            </w:r>
          </w:p>
        </w:tc>
      </w:tr>
    </w:tbl>
    <w:p w:rsidR="005A1C58" w:rsidRDefault="005A1C58" w:rsidP="003F23C3">
      <w:pPr>
        <w:pStyle w:val="Textoindependiente"/>
        <w:spacing w:after="0"/>
        <w:ind w:firstLine="0"/>
        <w:rPr>
          <w:rFonts w:ascii="Cambria" w:hAnsi="Cambria"/>
          <w:b/>
          <w:sz w:val="22"/>
          <w:szCs w:val="22"/>
          <w:lang w:val="eu-ES"/>
        </w:rPr>
      </w:pPr>
      <w:r>
        <w:rPr>
          <w:rFonts w:ascii="Cambria" w:hAnsi="Cambria"/>
          <w:b/>
          <w:sz w:val="22"/>
          <w:szCs w:val="22"/>
          <w:lang w:val="eu-ES"/>
        </w:rPr>
        <w:t>EZKATZEN DU / SOLICITA</w:t>
      </w:r>
    </w:p>
    <w:p w:rsidR="00963978" w:rsidRDefault="00963978" w:rsidP="003F23C3">
      <w:pPr>
        <w:pStyle w:val="Textoindependiente"/>
        <w:spacing w:after="0"/>
        <w:ind w:firstLine="0"/>
        <w:rPr>
          <w:lang w:val="eu-ES"/>
        </w:rPr>
        <w:sectPr w:rsidR="00963978" w:rsidSect="003F23C3">
          <w:type w:val="continuous"/>
          <w:pgSz w:w="11907" w:h="16840"/>
          <w:pgMar w:top="1391" w:right="567" w:bottom="568" w:left="1134" w:header="284" w:footer="307" w:gutter="0"/>
          <w:cols w:space="720"/>
          <w:titlePg/>
        </w:sectPr>
      </w:pPr>
    </w:p>
    <w:p w:rsidR="003306BB" w:rsidRDefault="00963978" w:rsidP="003F23C3">
      <w:pPr>
        <w:pStyle w:val="Textoindependiente"/>
        <w:spacing w:after="0"/>
        <w:ind w:firstLine="0"/>
        <w:rPr>
          <w:sz w:val="22"/>
          <w:lang w:val="eu-ES"/>
        </w:rPr>
      </w:pPr>
      <w:r w:rsidRPr="00963978">
        <w:rPr>
          <w:sz w:val="22"/>
          <w:lang w:val="eu-ES"/>
        </w:rPr>
        <w:lastRenderedPageBreak/>
        <w:t>Aiarako Udalak euskara ikasteko ematen dituen laguntzak arautzen dituen araudiak ezarritakoari jarraituz, dagokidan dirulaguntza.</w:t>
      </w:r>
    </w:p>
    <w:p w:rsidR="00963978" w:rsidRPr="003306BB" w:rsidRDefault="00963978" w:rsidP="003F23C3">
      <w:pPr>
        <w:pStyle w:val="Textoindependiente"/>
        <w:spacing w:after="0"/>
        <w:ind w:firstLine="0"/>
        <w:rPr>
          <w:sz w:val="22"/>
        </w:rPr>
        <w:sectPr w:rsidR="00963978" w:rsidRPr="003306BB" w:rsidSect="003F23C3">
          <w:type w:val="continuous"/>
          <w:pgSz w:w="11907" w:h="16840"/>
          <w:pgMar w:top="1391" w:right="567" w:bottom="568" w:left="1134" w:header="284" w:footer="307" w:gutter="0"/>
          <w:cols w:num="2" w:space="284"/>
          <w:titlePg/>
        </w:sectPr>
      </w:pPr>
      <w:r w:rsidRPr="00963978">
        <w:rPr>
          <w:sz w:val="22"/>
        </w:rPr>
        <w:lastRenderedPageBreak/>
        <w:t>La subvención correspondiente de acuerdo con la Normativa Reguladora de concesión de ayudas del Ayuntamiento de Ayala para el aprendizaje del euskara.</w:t>
      </w: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/>
      </w:tblPr>
      <w:tblGrid>
        <w:gridCol w:w="4856"/>
      </w:tblGrid>
      <w:tr w:rsidR="005A1C58" w:rsidRPr="003306BB" w:rsidTr="003306BB">
        <w:trPr>
          <w:trHeight w:val="289"/>
        </w:trPr>
        <w:tc>
          <w:tcPr>
            <w:tcW w:w="4856" w:type="dxa"/>
            <w:shd w:val="clear" w:color="auto" w:fill="auto"/>
            <w:vAlign w:val="center"/>
          </w:tcPr>
          <w:p w:rsidR="005A1C58" w:rsidRPr="00963978" w:rsidRDefault="005A1C58" w:rsidP="003F23C3">
            <w:pPr>
              <w:spacing w:after="0" w:line="240" w:lineRule="auto"/>
              <w:ind w:right="-30"/>
              <w:jc w:val="right"/>
              <w:rPr>
                <w:b/>
                <w:bCs/>
                <w:lang w:val="eu-ES"/>
              </w:rPr>
            </w:pPr>
          </w:p>
        </w:tc>
      </w:tr>
    </w:tbl>
    <w:p w:rsidR="007B3542" w:rsidRDefault="003306BB" w:rsidP="003F23C3">
      <w:pPr>
        <w:spacing w:after="0" w:line="240" w:lineRule="auto"/>
        <w:ind w:firstLine="567"/>
        <w:jc w:val="center"/>
        <w:rPr>
          <w:rFonts w:ascii="Cambria" w:hAnsi="Cambria"/>
        </w:rPr>
      </w:pPr>
      <w:r>
        <w:rPr>
          <w:rFonts w:ascii="Cambria" w:hAnsi="Cambria"/>
        </w:rPr>
        <w:t>A</w:t>
      </w:r>
      <w:r w:rsidR="00176F0E">
        <w:rPr>
          <w:rFonts w:ascii="Cambria" w:hAnsi="Cambria"/>
        </w:rPr>
        <w:t>iara/</w:t>
      </w:r>
      <w:r w:rsidR="007B3542">
        <w:rPr>
          <w:rFonts w:ascii="Cambria" w:hAnsi="Cambria"/>
        </w:rPr>
        <w:t xml:space="preserve">Ayala </w:t>
      </w:r>
      <w:r w:rsidR="00C93175">
        <w:rPr>
          <w:rFonts w:ascii="Cambria" w:hAnsi="Cambria"/>
        </w:rPr>
        <w:t xml:space="preserve">, </w:t>
      </w:r>
      <w:sdt>
        <w:sdtPr>
          <w:rPr>
            <w:rFonts w:ascii="Cambria" w:hAnsi="Cambria"/>
            <w:shd w:val="clear" w:color="auto" w:fill="F2F2F2" w:themeFill="background1" w:themeFillShade="F2"/>
          </w:rPr>
          <w:alias w:val="fecha"/>
          <w:tag w:val="fecha"/>
          <w:id w:val="7613871"/>
          <w:placeholder>
            <w:docPart w:val="6DA59C90BC2C4D6394677C38F7B0E6D3"/>
          </w:placeholder>
          <w:date>
            <w:dateFormat w:val="dd/MM/yyyy"/>
            <w:lid w:val="es-ES"/>
            <w:storeMappedDataAs w:val="text"/>
            <w:calendar w:val="gregorian"/>
          </w:date>
        </w:sdtPr>
        <w:sdtContent>
          <w:r w:rsidR="0069328C">
            <w:rPr>
              <w:rFonts w:ascii="Cambria" w:hAnsi="Cambria"/>
              <w:shd w:val="clear" w:color="auto" w:fill="F2F2F2" w:themeFill="background1" w:themeFillShade="F2"/>
            </w:rPr>
            <w:t>Data/Fecha</w:t>
          </w:r>
        </w:sdtContent>
      </w:sdt>
    </w:p>
    <w:p w:rsidR="00446158" w:rsidRPr="009505BB" w:rsidRDefault="00555D3B" w:rsidP="003F23C3">
      <w:pPr>
        <w:tabs>
          <w:tab w:val="right" w:pos="8647"/>
        </w:tabs>
        <w:spacing w:after="0" w:line="240" w:lineRule="auto"/>
        <w:jc w:val="center"/>
        <w:rPr>
          <w:rFonts w:ascii="Cambria" w:hAnsi="Cambria"/>
        </w:rPr>
      </w:pPr>
      <w:r>
        <w:rPr>
          <w:rFonts w:ascii="Cambria" w:hAnsi="Cambria"/>
        </w:rPr>
        <w:t>Sinadura/</w:t>
      </w:r>
      <w:r w:rsidR="00D942D3" w:rsidRPr="009505BB">
        <w:rPr>
          <w:rFonts w:ascii="Cambria" w:hAnsi="Cambria"/>
        </w:rPr>
        <w:t>Firma</w:t>
      </w:r>
    </w:p>
    <w:sdt>
      <w:sdtPr>
        <w:rPr>
          <w:rFonts w:ascii="Cambria" w:hAnsi="Cambria"/>
        </w:rPr>
        <w:id w:val="7613864"/>
        <w:showingPlcHdr/>
        <w:picture/>
      </w:sdtPr>
      <w:sdtContent>
        <w:p w:rsidR="00AA656C" w:rsidRDefault="00176F0E" w:rsidP="003F23C3">
          <w:pPr>
            <w:tabs>
              <w:tab w:val="left" w:pos="3863"/>
            </w:tabs>
            <w:spacing w:after="0" w:line="240" w:lineRule="auto"/>
            <w:jc w:val="center"/>
            <w:rPr>
              <w:rFonts w:ascii="Cambria" w:hAnsi="Cambria"/>
            </w:rPr>
          </w:pPr>
          <w:r>
            <w:rPr>
              <w:rFonts w:ascii="Cambria" w:hAnsi="Cambria"/>
              <w:noProof/>
              <w:lang w:eastAsia="es-ES"/>
            </w:rPr>
            <w:drawing>
              <wp:inline distT="0" distB="0" distL="0" distR="0">
                <wp:extent cx="2636227" cy="430823"/>
                <wp:effectExtent l="1905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>
                          <a:duotone>
                            <a:prstClr val="black"/>
                            <a:schemeClr val="bg1">
                              <a:lumMod val="95000"/>
                              <a:tint val="45000"/>
                              <a:satMod val="400000"/>
                            </a:schemeClr>
                          </a:duotone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38592" cy="43120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D44DDD" w:rsidRDefault="00D44DDD" w:rsidP="003F23C3">
      <w:pPr>
        <w:tabs>
          <w:tab w:val="left" w:pos="3863"/>
        </w:tabs>
        <w:spacing w:after="0" w:line="240" w:lineRule="auto"/>
        <w:jc w:val="center"/>
        <w:rPr>
          <w:rFonts w:ascii="Cambria" w:hAnsi="Cambria"/>
        </w:rPr>
        <w:sectPr w:rsidR="00D44DDD" w:rsidSect="003F23C3">
          <w:type w:val="continuous"/>
          <w:pgSz w:w="11907" w:h="16840"/>
          <w:pgMar w:top="1391" w:right="567" w:bottom="568" w:left="1134" w:header="284" w:footer="307" w:gutter="0"/>
          <w:cols w:space="720"/>
          <w:titlePg/>
        </w:sectPr>
      </w:pPr>
    </w:p>
    <w:p w:rsidR="00374AC9" w:rsidRDefault="00374AC9" w:rsidP="003F23C3">
      <w:pPr>
        <w:tabs>
          <w:tab w:val="left" w:pos="3863"/>
        </w:tabs>
        <w:spacing w:after="0" w:line="240" w:lineRule="auto"/>
        <w:jc w:val="center"/>
        <w:rPr>
          <w:rFonts w:ascii="Cambria" w:hAnsi="Cambria"/>
        </w:rPr>
      </w:pPr>
    </w:p>
    <w:sectPr w:rsidR="00374AC9" w:rsidSect="00BC7311">
      <w:type w:val="continuous"/>
      <w:pgSz w:w="11907" w:h="16840"/>
      <w:pgMar w:top="2127" w:right="567" w:bottom="568" w:left="1134" w:header="284" w:footer="307" w:gutter="0"/>
      <w:cols w:num="2"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083C" w:rsidRDefault="0093083C">
      <w:r>
        <w:separator/>
      </w:r>
    </w:p>
  </w:endnote>
  <w:endnote w:type="continuationSeparator" w:id="0">
    <w:p w:rsidR="0093083C" w:rsidRDefault="009308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AAC" w:rsidRPr="00626C31" w:rsidRDefault="00653AAC" w:rsidP="00374AC9">
    <w:pPr>
      <w:jc w:val="center"/>
      <w:rPr>
        <w:rFonts w:ascii="Cambria" w:hAnsi="Cambria"/>
        <w:b/>
        <w:sz w:val="20"/>
        <w:szCs w:val="24"/>
      </w:rPr>
    </w:pPr>
    <w:r w:rsidRPr="00626C31">
      <w:rPr>
        <w:rFonts w:ascii="Cambria" w:hAnsi="Cambria"/>
        <w:b/>
        <w:sz w:val="20"/>
        <w:szCs w:val="24"/>
        <w:lang w:val="eu-ES"/>
      </w:rPr>
      <w:t>AIARAKO UDALEKO ALKATE-UDALBURU JAUNA.</w:t>
    </w:r>
    <w:r>
      <w:rPr>
        <w:rFonts w:ascii="Cambria" w:hAnsi="Cambria"/>
        <w:b/>
        <w:sz w:val="20"/>
        <w:szCs w:val="24"/>
        <w:lang w:val="eu-ES"/>
      </w:rPr>
      <w:t xml:space="preserve">        </w:t>
    </w:r>
    <w:r w:rsidRPr="00626C31">
      <w:rPr>
        <w:rFonts w:ascii="Cambria" w:hAnsi="Cambria"/>
        <w:b/>
        <w:sz w:val="20"/>
        <w:szCs w:val="24"/>
      </w:rPr>
      <w:t>SR. ALCALDE PRESIDENTE DEL AYUNTAMIENTO DE AYALA.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083C" w:rsidRDefault="0093083C">
      <w:r>
        <w:separator/>
      </w:r>
    </w:p>
  </w:footnote>
  <w:footnote w:type="continuationSeparator" w:id="0">
    <w:p w:rsidR="0093083C" w:rsidRDefault="009308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AAC" w:rsidRDefault="00D737B9">
    <w:pPr>
      <w:pStyle w:val="Encabezado"/>
      <w:ind w:hanging="2694"/>
    </w:pPr>
    <w:r w:rsidRPr="00D737B9"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-55.5pt;margin-top:-9.7pt;width:597.85pt;height:89.6pt;z-index:251657728" stroked="f">
          <v:textbox style="mso-next-textbox:#_x0000_s2050">
            <w:txbxContent>
              <w:tbl>
                <w:tblPr>
                  <w:tblStyle w:val="Tablaconcuadrcula"/>
                  <w:tblW w:w="11448" w:type="dxa"/>
                  <w:tbl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</w:tblBorders>
                  <w:tblLook w:val="04A0"/>
                </w:tblPr>
                <w:tblGrid>
                  <w:gridCol w:w="4576"/>
                  <w:gridCol w:w="6872"/>
                </w:tblGrid>
                <w:tr w:rsidR="003F23C3" w:rsidTr="003F23C3">
                  <w:trPr>
                    <w:trHeight w:val="1542"/>
                  </w:trPr>
                  <w:tc>
                    <w:tcPr>
                      <w:tcW w:w="4576" w:type="dxa"/>
                    </w:tcPr>
                    <w:p w:rsidR="003F23C3" w:rsidRDefault="003F23C3" w:rsidP="00D82D5B">
                      <w:pPr>
                        <w:pStyle w:val="Encabezado"/>
                      </w:pPr>
                      <w:r w:rsidRPr="00B21B2C">
                        <w:rPr>
                          <w:noProof/>
                          <w:lang w:val="es-ES"/>
                        </w:rPr>
                        <w:drawing>
                          <wp:inline distT="0" distB="0" distL="0" distR="0">
                            <wp:extent cx="1666347" cy="710418"/>
                            <wp:effectExtent l="19050" t="0" r="0" b="0"/>
                            <wp:docPr id="3" name="2 Imagen" descr="ESCUDO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2 Imagen" descr="ESCUDO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73236" cy="7133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6872" w:type="dxa"/>
                    </w:tcPr>
                    <w:p w:rsidR="003F23C3" w:rsidRDefault="003F23C3" w:rsidP="00D82D5B">
                      <w:pPr>
                        <w:jc w:val="right"/>
                        <w:rPr>
                          <w:sz w:val="20"/>
                        </w:rPr>
                      </w:pPr>
                    </w:p>
                    <w:p w:rsidR="003F23C3" w:rsidRPr="00C80F16" w:rsidRDefault="003F23C3" w:rsidP="003F23C3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80F16">
                        <w:rPr>
                          <w:rFonts w:ascii="Arial" w:hAnsi="Arial" w:cs="Arial"/>
                          <w:sz w:val="18"/>
                          <w:szCs w:val="18"/>
                        </w:rPr>
                        <w:t>Bº La Iglesia, nº 3 - 01476 ARESPALDITZA (AIARA-ÁLAVA)</w:t>
                      </w:r>
                    </w:p>
                    <w:p w:rsidR="003F23C3" w:rsidRPr="00C80F16" w:rsidRDefault="003F23C3" w:rsidP="003F23C3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80F16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Teléfono</w:t>
                      </w:r>
                      <w:r w:rsidRPr="00C80F16">
                        <w:rPr>
                          <w:rFonts w:ascii="Arial" w:hAnsi="Arial" w:cs="Arial"/>
                          <w:sz w:val="18"/>
                          <w:szCs w:val="18"/>
                        </w:rPr>
                        <w:t>. 945 39 90 13</w:t>
                      </w:r>
                    </w:p>
                    <w:p w:rsidR="003F23C3" w:rsidRPr="00C80F16" w:rsidRDefault="003F23C3" w:rsidP="003F23C3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80F16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Fax</w:t>
                      </w:r>
                      <w:r w:rsidRPr="00C80F1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. 945 39 93 31 </w:t>
                      </w:r>
                    </w:p>
                    <w:p w:rsidR="003F23C3" w:rsidRDefault="003F23C3" w:rsidP="00D82D5B">
                      <w:pPr>
                        <w:jc w:val="right"/>
                      </w:pPr>
                      <w:r w:rsidRPr="00C80F16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www.aiarakoudala.eus</w:t>
                      </w:r>
                    </w:p>
                  </w:tc>
                </w:tr>
              </w:tbl>
              <w:p w:rsidR="00653AAC" w:rsidRDefault="00653AAC">
                <w:pPr>
                  <w:ind w:firstLine="62"/>
                </w:pPr>
              </w:p>
            </w:txbxContent>
          </v:textbox>
        </v:shape>
      </w:pict>
    </w:r>
  </w:p>
  <w:p w:rsidR="00653AAC" w:rsidRDefault="00653AAC">
    <w:pPr>
      <w:pStyle w:val="Encabezado"/>
      <w:ind w:hanging="2694"/>
    </w:pPr>
  </w:p>
  <w:p w:rsidR="00653AAC" w:rsidRDefault="00653AAC">
    <w:pPr>
      <w:pStyle w:val="Encabezado"/>
      <w:ind w:hanging="269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8306A"/>
    <w:multiLevelType w:val="hybridMultilevel"/>
    <w:tmpl w:val="55EE0C2C"/>
    <w:lvl w:ilvl="0" w:tplc="B1A2014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Arial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3A56FA"/>
    <w:multiLevelType w:val="hybridMultilevel"/>
    <w:tmpl w:val="012091A8"/>
    <w:lvl w:ilvl="0" w:tplc="B1A2014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Arial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6B3A50"/>
    <w:multiLevelType w:val="hybridMultilevel"/>
    <w:tmpl w:val="A9688FFC"/>
    <w:lvl w:ilvl="0" w:tplc="B1A2014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Arial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5210008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>
    <w:nsid w:val="4E9A3512"/>
    <w:multiLevelType w:val="singleLevel"/>
    <w:tmpl w:val="6C7C2CB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57D144F3"/>
    <w:multiLevelType w:val="hybridMultilevel"/>
    <w:tmpl w:val="20A015BC"/>
    <w:lvl w:ilvl="0" w:tplc="32880E2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12627F2">
      <w:numFmt w:val="bullet"/>
      <w:lvlText w:val=""/>
      <w:lvlJc w:val="left"/>
      <w:pPr>
        <w:tabs>
          <w:tab w:val="num" w:pos="1470"/>
        </w:tabs>
        <w:ind w:left="1470" w:hanging="390"/>
      </w:pPr>
      <w:rPr>
        <w:rFonts w:ascii="Symbol" w:eastAsia="Times New Roman" w:hAnsi="Symbol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BFA5991"/>
    <w:multiLevelType w:val="hybridMultilevel"/>
    <w:tmpl w:val="CE3A102C"/>
    <w:lvl w:ilvl="0" w:tplc="D9A0743E">
      <w:start w:val="10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82804D1"/>
    <w:multiLevelType w:val="hybridMultilevel"/>
    <w:tmpl w:val="BB5642D4"/>
    <w:lvl w:ilvl="0" w:tplc="3C584F68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8A712A1"/>
    <w:multiLevelType w:val="hybridMultilevel"/>
    <w:tmpl w:val="573898EA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95A66F1"/>
    <w:multiLevelType w:val="hybridMultilevel"/>
    <w:tmpl w:val="797880A6"/>
    <w:lvl w:ilvl="0" w:tplc="0C0A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0">
    <w:nsid w:val="6AD546F0"/>
    <w:multiLevelType w:val="hybridMultilevel"/>
    <w:tmpl w:val="587E5A4C"/>
    <w:lvl w:ilvl="0" w:tplc="0C0A0007">
      <w:start w:val="1"/>
      <w:numFmt w:val="bullet"/>
      <w:lvlText w:val=""/>
      <w:lvlJc w:val="left"/>
      <w:pPr>
        <w:ind w:left="-273" w:hanging="360"/>
      </w:pPr>
      <w:rPr>
        <w:rFonts w:ascii="Wingdings" w:hAnsi="Wingdings" w:hint="default"/>
        <w:sz w:val="16"/>
      </w:rPr>
    </w:lvl>
    <w:lvl w:ilvl="1" w:tplc="0C0A0003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11">
    <w:nsid w:val="6CB22C56"/>
    <w:multiLevelType w:val="hybridMultilevel"/>
    <w:tmpl w:val="2B42D67A"/>
    <w:lvl w:ilvl="0" w:tplc="0C0A0007">
      <w:start w:val="1"/>
      <w:numFmt w:val="bullet"/>
      <w:lvlText w:val="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  <w:sz w:val="16"/>
      </w:rPr>
    </w:lvl>
    <w:lvl w:ilvl="1" w:tplc="0C0A0003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2">
    <w:nsid w:val="7E8F08DE"/>
    <w:multiLevelType w:val="hybridMultilevel"/>
    <w:tmpl w:val="1E1C8954"/>
    <w:lvl w:ilvl="0" w:tplc="0C0A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6"/>
  </w:num>
  <w:num w:numId="6">
    <w:abstractNumId w:val="8"/>
  </w:num>
  <w:num w:numId="7">
    <w:abstractNumId w:val="3"/>
  </w:num>
  <w:num w:numId="8">
    <w:abstractNumId w:val="10"/>
  </w:num>
  <w:num w:numId="9">
    <w:abstractNumId w:val="7"/>
  </w:num>
  <w:num w:numId="10">
    <w:abstractNumId w:val="5"/>
  </w:num>
  <w:num w:numId="11">
    <w:abstractNumId w:val="11"/>
  </w:num>
  <w:num w:numId="12">
    <w:abstractNumId w:val="12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attachedTemplate r:id="rId1"/>
  <w:stylePaneFormatFilter w:val="3F01"/>
  <w:documentProtection w:edit="forms" w:enforcement="1" w:cryptProviderType="rsaFull" w:cryptAlgorithmClass="hash" w:cryptAlgorithmType="typeAny" w:cryptAlgorithmSid="4" w:cryptSpinCount="50000" w:hash="7Rz37iaVS4N/o481VZehQPfRIG8=" w:salt="XjLmG3Yzd9/JSAeNWFno+Q=="/>
  <w:defaultTabStop w:val="709"/>
  <w:hyphenationZone w:val="425"/>
  <w:drawingGridHorizontalSpacing w:val="110"/>
  <w:displayHorizontalDrawingGridEvery w:val="0"/>
  <w:displayVerticalDrawingGridEvery w:val="0"/>
  <w:doNotShadeFormData/>
  <w:noPunctuationKerning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3083C"/>
    <w:rsid w:val="000004F7"/>
    <w:rsid w:val="000064E8"/>
    <w:rsid w:val="00021C36"/>
    <w:rsid w:val="0002787A"/>
    <w:rsid w:val="00060914"/>
    <w:rsid w:val="000659AF"/>
    <w:rsid w:val="00065F94"/>
    <w:rsid w:val="00066D79"/>
    <w:rsid w:val="000E17EC"/>
    <w:rsid w:val="00122812"/>
    <w:rsid w:val="0016148B"/>
    <w:rsid w:val="00176F0E"/>
    <w:rsid w:val="00190712"/>
    <w:rsid w:val="0019453C"/>
    <w:rsid w:val="001B1226"/>
    <w:rsid w:val="001B790C"/>
    <w:rsid w:val="00217C70"/>
    <w:rsid w:val="00224D92"/>
    <w:rsid w:val="00226DD0"/>
    <w:rsid w:val="002328B4"/>
    <w:rsid w:val="00256D4A"/>
    <w:rsid w:val="00260AAE"/>
    <w:rsid w:val="00264A2E"/>
    <w:rsid w:val="00293966"/>
    <w:rsid w:val="002A7552"/>
    <w:rsid w:val="002B0857"/>
    <w:rsid w:val="002B0C17"/>
    <w:rsid w:val="002D1B71"/>
    <w:rsid w:val="003306BB"/>
    <w:rsid w:val="003576D2"/>
    <w:rsid w:val="00357D50"/>
    <w:rsid w:val="00374AC9"/>
    <w:rsid w:val="003A16DA"/>
    <w:rsid w:val="003A4278"/>
    <w:rsid w:val="003B7B1E"/>
    <w:rsid w:val="003F0D24"/>
    <w:rsid w:val="003F23C3"/>
    <w:rsid w:val="004001C3"/>
    <w:rsid w:val="00446158"/>
    <w:rsid w:val="004778F2"/>
    <w:rsid w:val="00482475"/>
    <w:rsid w:val="004B337B"/>
    <w:rsid w:val="00524A47"/>
    <w:rsid w:val="00555502"/>
    <w:rsid w:val="00555D3B"/>
    <w:rsid w:val="00556F50"/>
    <w:rsid w:val="00584C65"/>
    <w:rsid w:val="005A1C58"/>
    <w:rsid w:val="006143BC"/>
    <w:rsid w:val="00620B10"/>
    <w:rsid w:val="00626C31"/>
    <w:rsid w:val="00642A3F"/>
    <w:rsid w:val="00646FF7"/>
    <w:rsid w:val="00653AAC"/>
    <w:rsid w:val="00655633"/>
    <w:rsid w:val="00671035"/>
    <w:rsid w:val="006919AB"/>
    <w:rsid w:val="0069328C"/>
    <w:rsid w:val="006B5DD6"/>
    <w:rsid w:val="006D6461"/>
    <w:rsid w:val="006E04A2"/>
    <w:rsid w:val="007022EA"/>
    <w:rsid w:val="00745505"/>
    <w:rsid w:val="007561F8"/>
    <w:rsid w:val="007973A8"/>
    <w:rsid w:val="007A057B"/>
    <w:rsid w:val="007A5D08"/>
    <w:rsid w:val="007B3542"/>
    <w:rsid w:val="007E2F1C"/>
    <w:rsid w:val="00813DA0"/>
    <w:rsid w:val="0081787E"/>
    <w:rsid w:val="00874F16"/>
    <w:rsid w:val="008B365D"/>
    <w:rsid w:val="00907298"/>
    <w:rsid w:val="0093083C"/>
    <w:rsid w:val="00931B20"/>
    <w:rsid w:val="00931D37"/>
    <w:rsid w:val="00932932"/>
    <w:rsid w:val="0094588C"/>
    <w:rsid w:val="009505BB"/>
    <w:rsid w:val="00962409"/>
    <w:rsid w:val="00963978"/>
    <w:rsid w:val="00987150"/>
    <w:rsid w:val="00992E73"/>
    <w:rsid w:val="009C0B90"/>
    <w:rsid w:val="009C0ED1"/>
    <w:rsid w:val="009C361E"/>
    <w:rsid w:val="009E3C99"/>
    <w:rsid w:val="00A46916"/>
    <w:rsid w:val="00A472D5"/>
    <w:rsid w:val="00A51D98"/>
    <w:rsid w:val="00A60AA8"/>
    <w:rsid w:val="00A62AEC"/>
    <w:rsid w:val="00A76D66"/>
    <w:rsid w:val="00A77360"/>
    <w:rsid w:val="00A8743B"/>
    <w:rsid w:val="00A95EB6"/>
    <w:rsid w:val="00AA656C"/>
    <w:rsid w:val="00AC27D3"/>
    <w:rsid w:val="00AC4473"/>
    <w:rsid w:val="00AE30E7"/>
    <w:rsid w:val="00AF3546"/>
    <w:rsid w:val="00B12783"/>
    <w:rsid w:val="00B725BF"/>
    <w:rsid w:val="00B94676"/>
    <w:rsid w:val="00B95F4F"/>
    <w:rsid w:val="00BB3A79"/>
    <w:rsid w:val="00BB7985"/>
    <w:rsid w:val="00BC4D8B"/>
    <w:rsid w:val="00BC7311"/>
    <w:rsid w:val="00BD446F"/>
    <w:rsid w:val="00BE6B95"/>
    <w:rsid w:val="00C052DD"/>
    <w:rsid w:val="00C55A92"/>
    <w:rsid w:val="00C768BC"/>
    <w:rsid w:val="00C91B04"/>
    <w:rsid w:val="00C93175"/>
    <w:rsid w:val="00CA141F"/>
    <w:rsid w:val="00CB0590"/>
    <w:rsid w:val="00CC5AFF"/>
    <w:rsid w:val="00CD05EE"/>
    <w:rsid w:val="00CE1304"/>
    <w:rsid w:val="00CE4CAF"/>
    <w:rsid w:val="00D04ADB"/>
    <w:rsid w:val="00D223AE"/>
    <w:rsid w:val="00D3211A"/>
    <w:rsid w:val="00D44DDD"/>
    <w:rsid w:val="00D70576"/>
    <w:rsid w:val="00D737B9"/>
    <w:rsid w:val="00D942D3"/>
    <w:rsid w:val="00DD34AC"/>
    <w:rsid w:val="00DF26AE"/>
    <w:rsid w:val="00E22A3D"/>
    <w:rsid w:val="00E2302E"/>
    <w:rsid w:val="00E534C4"/>
    <w:rsid w:val="00E765B3"/>
    <w:rsid w:val="00E96E29"/>
    <w:rsid w:val="00ED2883"/>
    <w:rsid w:val="00ED686D"/>
    <w:rsid w:val="00F47F59"/>
    <w:rsid w:val="00F510B7"/>
    <w:rsid w:val="00F718C3"/>
    <w:rsid w:val="00FC052E"/>
    <w:rsid w:val="00FC5655"/>
    <w:rsid w:val="00FD14F8"/>
    <w:rsid w:val="00FD7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23C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tulo1">
    <w:name w:val="heading 1"/>
    <w:basedOn w:val="Normal"/>
    <w:next w:val="Normal"/>
    <w:qFormat/>
    <w:rsid w:val="00293966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bCs/>
      <w:sz w:val="24"/>
      <w:szCs w:val="20"/>
      <w:lang w:val="es-ES_tradnl" w:eastAsia="es-ES"/>
    </w:rPr>
  </w:style>
  <w:style w:type="paragraph" w:styleId="Ttulo2">
    <w:name w:val="heading 2"/>
    <w:basedOn w:val="Normal"/>
    <w:next w:val="Normal"/>
    <w:qFormat/>
    <w:rsid w:val="00293966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1"/>
    </w:pPr>
    <w:rPr>
      <w:rFonts w:ascii="Times New Roman" w:eastAsia="Times New Roman" w:hAnsi="Times New Roman" w:cs="Times New Roman"/>
      <w:b/>
      <w:bCs/>
      <w:sz w:val="18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293966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rsid w:val="00293966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styleId="Hipervnculo">
    <w:name w:val="Hyperlink"/>
    <w:basedOn w:val="Fuentedeprrafopredeter"/>
    <w:rsid w:val="00293966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293966"/>
    <w:pPr>
      <w:overflowPunct w:val="0"/>
      <w:autoSpaceDE w:val="0"/>
      <w:autoSpaceDN w:val="0"/>
      <w:adjustRightInd w:val="0"/>
      <w:spacing w:before="120" w:after="120" w:line="240" w:lineRule="auto"/>
      <w:ind w:firstLine="709"/>
      <w:textAlignment w:val="baseline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Sangra3detindependiente">
    <w:name w:val="Body Text Indent 3"/>
    <w:basedOn w:val="Normal"/>
    <w:rsid w:val="00293966"/>
    <w:pPr>
      <w:overflowPunct w:val="0"/>
      <w:autoSpaceDE w:val="0"/>
      <w:autoSpaceDN w:val="0"/>
      <w:adjustRightInd w:val="0"/>
      <w:spacing w:before="120" w:after="120" w:line="240" w:lineRule="auto"/>
      <w:ind w:left="1069"/>
      <w:textAlignment w:val="baseline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Sangra2detindependiente">
    <w:name w:val="Body Text Indent 2"/>
    <w:basedOn w:val="Normal"/>
    <w:rsid w:val="00293966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independiente">
    <w:name w:val="Body Text"/>
    <w:basedOn w:val="Normal"/>
    <w:rsid w:val="00357D50"/>
    <w:pPr>
      <w:overflowPunct w:val="0"/>
      <w:autoSpaceDE w:val="0"/>
      <w:autoSpaceDN w:val="0"/>
      <w:adjustRightInd w:val="0"/>
      <w:spacing w:after="12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rsid w:val="00874F16"/>
    <w:pPr>
      <w:overflowPunct w:val="0"/>
      <w:autoSpaceDE w:val="0"/>
      <w:autoSpaceDN w:val="0"/>
      <w:adjustRightInd w:val="0"/>
      <w:spacing w:after="120" w:line="48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874F16"/>
    <w:rPr>
      <w:sz w:val="24"/>
      <w:lang w:val="es-ES_tradnl"/>
    </w:rPr>
  </w:style>
  <w:style w:type="paragraph" w:styleId="Prrafodelista">
    <w:name w:val="List Paragraph"/>
    <w:basedOn w:val="Normal"/>
    <w:uiPriority w:val="34"/>
    <w:qFormat/>
    <w:rsid w:val="00874F16"/>
    <w:pPr>
      <w:overflowPunct w:val="0"/>
      <w:autoSpaceDE w:val="0"/>
      <w:autoSpaceDN w:val="0"/>
      <w:adjustRightInd w:val="0"/>
      <w:spacing w:after="0" w:line="240" w:lineRule="auto"/>
      <w:ind w:left="708"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table" w:styleId="Tablaconcuadrcula">
    <w:name w:val="Table Grid"/>
    <w:basedOn w:val="Tablanormal"/>
    <w:uiPriority w:val="59"/>
    <w:rsid w:val="00E534C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9505BB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ahoma" w:eastAsia="Times New Roman" w:hAnsi="Tahoma" w:cs="Tahoma"/>
      <w:sz w:val="16"/>
      <w:szCs w:val="16"/>
      <w:lang w:val="es-ES_tradnl" w:eastAsia="es-ES"/>
    </w:rPr>
  </w:style>
  <w:style w:type="character" w:customStyle="1" w:styleId="TextodegloboCar">
    <w:name w:val="Texto de globo Car"/>
    <w:basedOn w:val="Fuentedeprrafopredeter"/>
    <w:link w:val="Textodeglobo"/>
    <w:rsid w:val="009505BB"/>
    <w:rPr>
      <w:rFonts w:ascii="Tahoma" w:hAnsi="Tahoma" w:cs="Tahoma"/>
      <w:sz w:val="16"/>
      <w:szCs w:val="16"/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176F0E"/>
    <w:rPr>
      <w:color w:val="808080"/>
    </w:rPr>
  </w:style>
  <w:style w:type="character" w:customStyle="1" w:styleId="SangradetextonormalCar">
    <w:name w:val="Sangría de texto normal Car"/>
    <w:basedOn w:val="Fuentedeprrafopredeter"/>
    <w:link w:val="Sangradetextonormal"/>
    <w:rsid w:val="00992E73"/>
    <w:rPr>
      <w:sz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3F23C3"/>
    <w:rPr>
      <w:sz w:val="24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9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oni\Desktop\2.%20IMPRESO%20SOLICITUD%20SUBVENCION%20EUSKER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DA59C90BC2C4D6394677C38F7B0E6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A87D9C-F8D4-4615-877C-BF7EA0512133}"/>
      </w:docPartPr>
      <w:docPartBody>
        <w:p w:rsidR="00000000" w:rsidRDefault="0072462F">
          <w:pPr>
            <w:pStyle w:val="6DA59C90BC2C4D6394677C38F7B0E6D3"/>
          </w:pPr>
          <w:r>
            <w:rPr>
              <w:rFonts w:ascii="Cambria" w:hAnsi="Cambria"/>
              <w:shd w:val="clear" w:color="auto" w:fill="F2F2F2" w:themeFill="background1" w:themeFillShade="F2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</w:compat>
  <w:rsids>
    <w:rsidRoot w:val="0072462F"/>
    <w:rsid w:val="00724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6DA59C90BC2C4D6394677C38F7B0E6D3">
    <w:name w:val="6DA59C90BC2C4D6394677C38F7B0E6D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F402B5-6CE1-4378-98D8-DAE71092D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2. IMPRESO SOLICITUD SUBVENCION EUSKERA.dotx</Template>
  <TotalTime>1</TotalTime>
  <Pages>1</Pages>
  <Words>439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Ngv bm,,m,m,m,m,m,m</vt:lpstr>
    </vt:vector>
  </TitlesOfParts>
  <Company>AYTO. AYALA</Company>
  <LinksUpToDate>false</LinksUpToDate>
  <CharactersWithSpaces>2853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Ngv bm,,m,m,m,m,m,m</dc:title>
  <dc:creator>Andoni</dc:creator>
  <cp:lastModifiedBy>Andoni</cp:lastModifiedBy>
  <cp:revision>1</cp:revision>
  <cp:lastPrinted>2017-11-23T08:36:00Z</cp:lastPrinted>
  <dcterms:created xsi:type="dcterms:W3CDTF">2018-11-28T11:59:00Z</dcterms:created>
  <dcterms:modified xsi:type="dcterms:W3CDTF">2018-11-28T12:00:00Z</dcterms:modified>
</cp:coreProperties>
</file>